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B8" w:rsidRPr="009F6430" w:rsidRDefault="000E07B8" w:rsidP="003C359D">
      <w:pPr>
        <w:pStyle w:val="NoSpacing"/>
        <w:jc w:val="center"/>
        <w:rPr>
          <w:rFonts w:ascii="Bookman Old Style" w:hAnsi="Bookman Old Style"/>
        </w:rPr>
      </w:pPr>
      <w:r w:rsidRPr="009F6430">
        <w:rPr>
          <w:rFonts w:ascii="Bookman Old Style" w:hAnsi="Bookman Old Style"/>
        </w:rPr>
        <w:t>GLOBAL WESELYAN ALLIANCE</w:t>
      </w:r>
    </w:p>
    <w:p w:rsidR="000E07B8" w:rsidRPr="009F6430" w:rsidRDefault="000E07B8" w:rsidP="003C359D">
      <w:pPr>
        <w:pStyle w:val="NoSpacing"/>
        <w:jc w:val="center"/>
        <w:rPr>
          <w:rFonts w:ascii="Bookman Old Style" w:hAnsi="Bookman Old Style"/>
        </w:rPr>
      </w:pPr>
      <w:r w:rsidRPr="009F6430">
        <w:rPr>
          <w:rFonts w:ascii="Bookman Old Style" w:hAnsi="Bookman Old Style"/>
        </w:rPr>
        <w:t>Annual Meeting</w:t>
      </w:r>
    </w:p>
    <w:p w:rsidR="000E07B8" w:rsidRPr="009F6430" w:rsidRDefault="000E07B8" w:rsidP="003C359D">
      <w:pPr>
        <w:pStyle w:val="NoSpacing"/>
        <w:jc w:val="center"/>
        <w:rPr>
          <w:rFonts w:ascii="Bookman Old Style" w:hAnsi="Bookman Old Style"/>
        </w:rPr>
      </w:pPr>
      <w:r w:rsidRPr="009F6430">
        <w:rPr>
          <w:rFonts w:ascii="Bookman Old Style" w:hAnsi="Bookman Old Style"/>
        </w:rPr>
        <w:t>World Ministries Center</w:t>
      </w:r>
    </w:p>
    <w:p w:rsidR="000E07B8" w:rsidRPr="009F6430" w:rsidRDefault="000E07B8" w:rsidP="003C359D">
      <w:pPr>
        <w:pStyle w:val="NoSpacing"/>
        <w:jc w:val="center"/>
        <w:rPr>
          <w:rFonts w:ascii="Bookman Old Style" w:hAnsi="Bookman Old Style"/>
        </w:rPr>
      </w:pPr>
      <w:r w:rsidRPr="009F6430">
        <w:rPr>
          <w:rFonts w:ascii="Bookman Old Style" w:hAnsi="Bookman Old Style"/>
        </w:rPr>
        <w:t>Free Methodist Church--USA</w:t>
      </w:r>
    </w:p>
    <w:p w:rsidR="000E07B8" w:rsidRPr="009F6430" w:rsidRDefault="000E07B8" w:rsidP="003C359D">
      <w:pPr>
        <w:pStyle w:val="NoSpacing"/>
        <w:jc w:val="center"/>
        <w:rPr>
          <w:rFonts w:ascii="Bookman Old Style" w:hAnsi="Bookman Old Style"/>
        </w:rPr>
      </w:pPr>
      <w:r w:rsidRPr="009F6430">
        <w:rPr>
          <w:rFonts w:ascii="Bookman Old Style" w:hAnsi="Bookman Old Style"/>
        </w:rPr>
        <w:t>Indianapolis, Indiana</w:t>
      </w:r>
    </w:p>
    <w:p w:rsidR="000E07B8" w:rsidRPr="009F6430" w:rsidRDefault="000E07B8" w:rsidP="003C359D">
      <w:pPr>
        <w:pStyle w:val="NoSpacing"/>
        <w:jc w:val="center"/>
        <w:rPr>
          <w:rFonts w:ascii="Bookman Old Style" w:hAnsi="Bookman Old Style"/>
        </w:rPr>
      </w:pPr>
      <w:r w:rsidRPr="009F6430">
        <w:rPr>
          <w:rFonts w:ascii="Bookman Old Style" w:hAnsi="Bookman Old Style"/>
        </w:rPr>
        <w:t>5-6 December 2014</w:t>
      </w:r>
    </w:p>
    <w:p w:rsidR="000E07B8" w:rsidRPr="009F6430" w:rsidRDefault="000E07B8" w:rsidP="001B75AD">
      <w:pPr>
        <w:spacing w:line="240" w:lineRule="auto"/>
        <w:jc w:val="center"/>
        <w:rPr>
          <w:rFonts w:ascii="Bookman Old Style" w:hAnsi="Bookman Old Style" w:cs="Arial"/>
        </w:rPr>
      </w:pPr>
    </w:p>
    <w:p w:rsidR="000E07B8" w:rsidRPr="009F6430" w:rsidRDefault="000E07B8" w:rsidP="001B75AD">
      <w:pPr>
        <w:spacing w:line="240" w:lineRule="auto"/>
        <w:rPr>
          <w:rFonts w:ascii="Bookman Old Style" w:hAnsi="Bookman Old Style" w:cs="Arial"/>
        </w:rPr>
      </w:pPr>
      <w:r w:rsidRPr="009F6430">
        <w:rPr>
          <w:rFonts w:ascii="Bookman Old Style" w:hAnsi="Bookman Old Style" w:cs="Arial"/>
        </w:rPr>
        <w:t xml:space="preserve">The fourth meeting of the Global Wesleyan Alliance convened on Friday, December 5, 2014, at 1:00 p.m. in Indianapolis, Indiana, at the World Ministries Center of the Free Methodist Church--USA.  </w:t>
      </w:r>
    </w:p>
    <w:p w:rsidR="000E07B8" w:rsidRPr="009F6430" w:rsidRDefault="000E07B8" w:rsidP="001A1457">
      <w:pPr>
        <w:rPr>
          <w:rFonts w:ascii="Bookman Old Style" w:hAnsi="Bookman Old Style" w:cs="Arial"/>
        </w:rPr>
      </w:pPr>
      <w:r w:rsidRPr="009F6430">
        <w:rPr>
          <w:rFonts w:ascii="Bookman Old Style" w:hAnsi="Bookman Old Style" w:cs="Arial"/>
        </w:rPr>
        <w:t>President David Graves called the meeting to order.  Members present introduce</w:t>
      </w:r>
      <w:r>
        <w:rPr>
          <w:rFonts w:ascii="Bookman Old Style" w:hAnsi="Bookman Old Style" w:cs="Arial"/>
        </w:rPr>
        <w:t>d</w:t>
      </w:r>
      <w:r w:rsidRPr="009F6430">
        <w:rPr>
          <w:rFonts w:ascii="Bookman Old Style" w:hAnsi="Bookman Old Style" w:cs="Arial"/>
        </w:rPr>
        <w:t xml:space="preserve"> themselves, their church, and where they live.</w:t>
      </w:r>
    </w:p>
    <w:p w:rsidR="000E07B8" w:rsidRPr="009F6430" w:rsidRDefault="000E07B8" w:rsidP="001B75AD">
      <w:pPr>
        <w:spacing w:line="240" w:lineRule="auto"/>
        <w:rPr>
          <w:rFonts w:ascii="Bookman Old Style" w:hAnsi="Bookman Old Style" w:cs="Arial"/>
        </w:rPr>
      </w:pPr>
      <w:r w:rsidRPr="009F6430">
        <w:rPr>
          <w:rFonts w:ascii="Bookman Old Style" w:hAnsi="Bookman Old Style" w:cs="Arial"/>
        </w:rPr>
        <w:t>around the table.  They were as follows (13):</w:t>
      </w:r>
    </w:p>
    <w:p w:rsidR="000E07B8" w:rsidRPr="009F6430" w:rsidRDefault="000E07B8" w:rsidP="005F780E">
      <w:pPr>
        <w:spacing w:after="0" w:line="240" w:lineRule="auto"/>
        <w:ind w:left="720"/>
        <w:rPr>
          <w:rFonts w:ascii="Bookman Old Style" w:hAnsi="Bookman Old Style" w:cs="Arial"/>
        </w:rPr>
      </w:pPr>
      <w:r w:rsidRPr="009F6430">
        <w:rPr>
          <w:rFonts w:ascii="Bookman Old Style" w:hAnsi="Bookman Old Style" w:cs="Arial"/>
        </w:rPr>
        <w:t xml:space="preserve">Association of Independent Methodists, Gary Briden, Executive Director, </w:t>
      </w:r>
      <w:r>
        <w:rPr>
          <w:rFonts w:ascii="Bookman Old Style" w:hAnsi="Bookman Old Style" w:cs="Arial"/>
        </w:rPr>
        <w:t xml:space="preserve">and </w:t>
      </w:r>
      <w:r w:rsidRPr="009F6430">
        <w:rPr>
          <w:rFonts w:ascii="Bookman Old Style" w:hAnsi="Bookman Old Style" w:cs="Arial"/>
        </w:rPr>
        <w:t>Roman Miller.</w:t>
      </w:r>
    </w:p>
    <w:p w:rsidR="000E07B8" w:rsidRPr="009F6430" w:rsidRDefault="000E07B8" w:rsidP="005F780E">
      <w:pPr>
        <w:spacing w:after="0" w:line="240" w:lineRule="auto"/>
        <w:ind w:left="720"/>
        <w:rPr>
          <w:rFonts w:ascii="Bookman Old Style" w:hAnsi="Bookman Old Style" w:cs="Arial"/>
        </w:rPr>
      </w:pPr>
      <w:r w:rsidRPr="009F6430">
        <w:rPr>
          <w:rFonts w:ascii="Bookman Old Style" w:hAnsi="Bookman Old Style" w:cs="Arial"/>
        </w:rPr>
        <w:t>Church of Christ Holiness USA, Vernon E. Kinnebrew, National President</w:t>
      </w:r>
    </w:p>
    <w:p w:rsidR="000E07B8" w:rsidRPr="009F6430" w:rsidRDefault="000E07B8" w:rsidP="001B75AD">
      <w:pPr>
        <w:spacing w:after="0" w:line="240" w:lineRule="auto"/>
        <w:ind w:left="720"/>
        <w:rPr>
          <w:rFonts w:ascii="Bookman Old Style" w:hAnsi="Bookman Old Style" w:cs="Arial"/>
        </w:rPr>
      </w:pPr>
      <w:r w:rsidRPr="009F6430">
        <w:rPr>
          <w:rFonts w:ascii="Bookman Old Style" w:hAnsi="Bookman Old Style" w:cs="Arial"/>
        </w:rPr>
        <w:t xml:space="preserve">Church of God Anderson: Jim Lyon, </w:t>
      </w:r>
    </w:p>
    <w:p w:rsidR="000E07B8" w:rsidRPr="009F6430" w:rsidRDefault="000E07B8" w:rsidP="006C1829">
      <w:pPr>
        <w:spacing w:after="0" w:line="240" w:lineRule="auto"/>
        <w:ind w:left="720"/>
        <w:rPr>
          <w:rFonts w:ascii="Bookman Old Style" w:hAnsi="Bookman Old Style" w:cs="Arial"/>
        </w:rPr>
      </w:pPr>
      <w:r w:rsidRPr="009F6430">
        <w:rPr>
          <w:rFonts w:ascii="Bookman Old Style" w:hAnsi="Bookman Old Style" w:cs="Arial"/>
        </w:rPr>
        <w:t>Church of the Nazarene: David Busic, Gustavo Crocker, Eugenio Duarte, David Graves.</w:t>
      </w:r>
    </w:p>
    <w:p w:rsidR="000E07B8" w:rsidRPr="009F6430" w:rsidRDefault="000E07B8" w:rsidP="00494C44">
      <w:pPr>
        <w:pStyle w:val="NoSpacing"/>
        <w:ind w:left="720"/>
        <w:rPr>
          <w:rFonts w:ascii="Bookman Old Style" w:hAnsi="Bookman Old Style" w:cs="Arial"/>
        </w:rPr>
      </w:pPr>
      <w:r w:rsidRPr="009F6430">
        <w:rPr>
          <w:rFonts w:ascii="Bookman Old Style" w:hAnsi="Bookman Old Style" w:cs="Arial"/>
        </w:rPr>
        <w:t xml:space="preserve">Churches of Christ in Christian Union: Tom Hermiz </w:t>
      </w:r>
    </w:p>
    <w:p w:rsidR="000E07B8" w:rsidRPr="009F6430" w:rsidRDefault="000E07B8" w:rsidP="001B75AD">
      <w:pPr>
        <w:spacing w:after="0" w:line="240" w:lineRule="auto"/>
        <w:ind w:left="720"/>
        <w:rPr>
          <w:rFonts w:ascii="Bookman Old Style" w:hAnsi="Bookman Old Style" w:cs="Arial"/>
        </w:rPr>
      </w:pPr>
      <w:r w:rsidRPr="009F6430">
        <w:rPr>
          <w:rFonts w:ascii="Bookman Old Style" w:hAnsi="Bookman Old Style" w:cs="Arial"/>
        </w:rPr>
        <w:t>Evangelical Methodist Church: Ed Williamson, Jim Coulson</w:t>
      </w:r>
    </w:p>
    <w:p w:rsidR="000E07B8" w:rsidRPr="009F6430" w:rsidRDefault="000E07B8" w:rsidP="001B75AD">
      <w:pPr>
        <w:spacing w:after="0" w:line="240" w:lineRule="auto"/>
        <w:ind w:left="720"/>
        <w:rPr>
          <w:rFonts w:ascii="Bookman Old Style" w:hAnsi="Bookman Old Style" w:cs="Arial"/>
        </w:rPr>
      </w:pPr>
      <w:r w:rsidRPr="009F6430">
        <w:rPr>
          <w:rFonts w:ascii="Bookman Old Style" w:hAnsi="Bookman Old Style" w:cs="Arial"/>
        </w:rPr>
        <w:t xml:space="preserve">Free Methodist Church USA: David Kendall, David Roller, Matt Thomas </w:t>
      </w:r>
    </w:p>
    <w:p w:rsidR="000E07B8" w:rsidRPr="009F6430" w:rsidRDefault="000E07B8" w:rsidP="00C766A5">
      <w:pPr>
        <w:spacing w:after="0" w:line="240" w:lineRule="auto"/>
        <w:ind w:left="720"/>
        <w:rPr>
          <w:rFonts w:ascii="Bookman Old Style" w:hAnsi="Bookman Old Style" w:cs="Arial"/>
        </w:rPr>
      </w:pPr>
      <w:r w:rsidRPr="009F6430">
        <w:rPr>
          <w:rFonts w:ascii="Bookman Old Style" w:hAnsi="Bookman Old Style" w:cs="Arial"/>
        </w:rPr>
        <w:t xml:space="preserve">Methodist Protestant Church: LaDon Dawson </w:t>
      </w:r>
    </w:p>
    <w:p w:rsidR="000E07B8" w:rsidRPr="009F6430" w:rsidRDefault="000E07B8" w:rsidP="001B75AD">
      <w:pPr>
        <w:spacing w:after="0" w:line="240" w:lineRule="auto"/>
        <w:ind w:left="720"/>
        <w:rPr>
          <w:rFonts w:ascii="Bookman Old Style" w:hAnsi="Bookman Old Style" w:cs="Arial"/>
        </w:rPr>
      </w:pPr>
      <w:r w:rsidRPr="009F6430">
        <w:rPr>
          <w:rFonts w:ascii="Bookman Old Style" w:hAnsi="Bookman Old Style" w:cs="Arial"/>
        </w:rPr>
        <w:t xml:space="preserve">Salvation Army: David E. Kelly, National Secretary for Program </w:t>
      </w:r>
    </w:p>
    <w:p w:rsidR="000E07B8" w:rsidRPr="009F6430" w:rsidRDefault="000E07B8" w:rsidP="001B75AD">
      <w:pPr>
        <w:spacing w:after="0" w:line="240" w:lineRule="auto"/>
        <w:ind w:left="720"/>
        <w:rPr>
          <w:rFonts w:ascii="Bookman Old Style" w:hAnsi="Bookman Old Style" w:cs="Arial"/>
        </w:rPr>
      </w:pPr>
      <w:r w:rsidRPr="009F6430">
        <w:rPr>
          <w:rFonts w:ascii="Bookman Old Style" w:hAnsi="Bookman Old Style" w:cs="Arial"/>
        </w:rPr>
        <w:t xml:space="preserve">The Evangelical Church of North America: Brian Eckhardt </w:t>
      </w:r>
    </w:p>
    <w:p w:rsidR="000E07B8" w:rsidRPr="009F6430" w:rsidRDefault="000E07B8" w:rsidP="001B75AD">
      <w:pPr>
        <w:spacing w:after="0" w:line="240" w:lineRule="auto"/>
        <w:ind w:left="720"/>
        <w:rPr>
          <w:rFonts w:ascii="Bookman Old Style" w:hAnsi="Bookman Old Style" w:cs="Arial"/>
        </w:rPr>
      </w:pPr>
      <w:r w:rsidRPr="009F6430">
        <w:rPr>
          <w:rFonts w:ascii="Bookman Old Style" w:hAnsi="Bookman Old Style" w:cs="Arial"/>
        </w:rPr>
        <w:t>The Wesleyan Church: David Drury. Representing JoAnne Lyon</w:t>
      </w:r>
    </w:p>
    <w:p w:rsidR="000E07B8" w:rsidRPr="009F6430" w:rsidRDefault="000E07B8" w:rsidP="00E748FD">
      <w:pPr>
        <w:ind w:left="720"/>
        <w:rPr>
          <w:rFonts w:ascii="Bookman Old Style" w:hAnsi="Bookman Old Style"/>
        </w:rPr>
      </w:pPr>
      <w:r>
        <w:rPr>
          <w:rFonts w:ascii="Bookman Old Style" w:hAnsi="Bookman Old Style"/>
        </w:rPr>
        <w:t xml:space="preserve">Executive Director Dr. </w:t>
      </w:r>
      <w:r w:rsidRPr="009F6430">
        <w:rPr>
          <w:rFonts w:ascii="Bookman Old Style" w:hAnsi="Bookman Old Style" w:cs="Arial"/>
        </w:rPr>
        <w:t xml:space="preserve">Ron Duncan  </w:t>
      </w:r>
    </w:p>
    <w:p w:rsidR="000E07B8" w:rsidRPr="009F6430" w:rsidRDefault="000E07B8" w:rsidP="001B75AD">
      <w:pPr>
        <w:spacing w:after="0" w:line="240" w:lineRule="auto"/>
        <w:ind w:left="720"/>
        <w:rPr>
          <w:rFonts w:ascii="Bookman Old Style" w:hAnsi="Bookman Old Style" w:cs="Arial"/>
        </w:rPr>
      </w:pPr>
    </w:p>
    <w:p w:rsidR="000E07B8" w:rsidRPr="009F6430" w:rsidRDefault="000E07B8" w:rsidP="001B75AD">
      <w:pPr>
        <w:rPr>
          <w:rFonts w:ascii="Bookman Old Style" w:hAnsi="Bookman Old Style" w:cs="Arial"/>
        </w:rPr>
      </w:pPr>
      <w:r w:rsidRPr="009F6430">
        <w:rPr>
          <w:rFonts w:ascii="Bookman Old Style" w:hAnsi="Bookman Old Style" w:cs="Arial"/>
        </w:rPr>
        <w:t>Devotions:</w:t>
      </w:r>
    </w:p>
    <w:p w:rsidR="000E07B8" w:rsidRPr="009F6430" w:rsidRDefault="000E07B8" w:rsidP="001B75AD">
      <w:pPr>
        <w:rPr>
          <w:rFonts w:ascii="Bookman Old Style" w:hAnsi="Bookman Old Style" w:cs="Arial"/>
        </w:rPr>
      </w:pPr>
      <w:r w:rsidRPr="009F6430">
        <w:rPr>
          <w:rFonts w:ascii="Bookman Old Style" w:hAnsi="Bookman Old Style" w:cs="Arial"/>
        </w:rPr>
        <w:t xml:space="preserve">Bishop David Kendall shared reflections on celebrating the coming of Immanuel in 2014. </w:t>
      </w:r>
    </w:p>
    <w:p w:rsidR="000E07B8" w:rsidRPr="009F6430" w:rsidRDefault="000E07B8" w:rsidP="005E2476">
      <w:pPr>
        <w:spacing w:line="240" w:lineRule="auto"/>
        <w:rPr>
          <w:rFonts w:ascii="Bookman Old Style" w:hAnsi="Bookman Old Style" w:cs="Arial"/>
        </w:rPr>
      </w:pPr>
      <w:r w:rsidRPr="009F6430">
        <w:rPr>
          <w:rFonts w:ascii="Bookman Old Style" w:hAnsi="Bookman Old Style" w:cs="Arial"/>
        </w:rPr>
        <w:t>The Minutes for the 2013 meeting of the GWA were reviewed and approved.</w:t>
      </w:r>
    </w:p>
    <w:p w:rsidR="000E07B8" w:rsidRPr="009F6430" w:rsidRDefault="000E07B8" w:rsidP="004E419F">
      <w:pPr>
        <w:spacing w:line="240" w:lineRule="auto"/>
        <w:rPr>
          <w:rFonts w:ascii="Bookman Old Style" w:hAnsi="Bookman Old Style" w:cs="Arial"/>
        </w:rPr>
      </w:pPr>
      <w:r w:rsidRPr="009F6430">
        <w:rPr>
          <w:rFonts w:ascii="Bookman Old Style" w:hAnsi="Bookman Old Style" w:cs="Arial"/>
        </w:rPr>
        <w:t xml:space="preserve">Executive Director Dr. Ron Duncan reported on the work of GWA over the last year.  </w:t>
      </w:r>
      <w:r>
        <w:rPr>
          <w:rFonts w:ascii="Bookman Old Style" w:hAnsi="Bookman Old Style" w:cs="Arial"/>
        </w:rPr>
        <w:t>(</w:t>
      </w:r>
      <w:r w:rsidRPr="009F6430">
        <w:rPr>
          <w:rFonts w:ascii="Bookman Old Style" w:hAnsi="Bookman Old Style" w:cs="Arial"/>
        </w:rPr>
        <w:t>See written report)</w:t>
      </w:r>
    </w:p>
    <w:p w:rsidR="000E07B8" w:rsidRPr="009F6430" w:rsidRDefault="000E07B8" w:rsidP="004E419F">
      <w:pPr>
        <w:spacing w:line="240" w:lineRule="auto"/>
        <w:rPr>
          <w:rFonts w:ascii="Bookman Old Style" w:hAnsi="Bookman Old Style" w:cs="Arial"/>
        </w:rPr>
      </w:pPr>
      <w:r w:rsidRPr="009F6430">
        <w:rPr>
          <w:rFonts w:ascii="Bookman Old Style" w:hAnsi="Bookman Old Style" w:cs="Arial"/>
        </w:rPr>
        <w:t>Brian Eckhardt, Treasurer, reported.  (See report)  A Proposed 2015 budget was presented and approved by the Body.</w:t>
      </w:r>
    </w:p>
    <w:p w:rsidR="000E07B8" w:rsidRPr="009F6430" w:rsidRDefault="000E07B8" w:rsidP="004E419F">
      <w:pPr>
        <w:spacing w:line="240" w:lineRule="auto"/>
        <w:rPr>
          <w:rFonts w:ascii="Bookman Old Style" w:hAnsi="Bookman Old Style" w:cs="Arial"/>
        </w:rPr>
      </w:pPr>
      <w:r w:rsidRPr="009F6430">
        <w:rPr>
          <w:rFonts w:ascii="Bookman Old Style" w:hAnsi="Bookman Old Style" w:cs="Arial"/>
        </w:rPr>
        <w:t>On motion the GWA took action to file for 501c(3) status with the IRS.</w:t>
      </w:r>
    </w:p>
    <w:p w:rsidR="000E07B8" w:rsidRPr="009F6430" w:rsidRDefault="000E07B8" w:rsidP="004E419F">
      <w:pPr>
        <w:spacing w:line="240" w:lineRule="auto"/>
        <w:rPr>
          <w:rFonts w:ascii="Bookman Old Style" w:hAnsi="Bookman Old Style" w:cs="Arial"/>
        </w:rPr>
      </w:pPr>
      <w:r>
        <w:rPr>
          <w:rFonts w:ascii="Bookman Old Style" w:hAnsi="Bookman Old Style" w:cs="Arial"/>
        </w:rPr>
        <w:t>Other matters discussed by the Body included: how to facilitate o</w:t>
      </w:r>
      <w:r w:rsidRPr="009F6430">
        <w:rPr>
          <w:rFonts w:ascii="Bookman Old Style" w:hAnsi="Bookman Old Style" w:cs="Arial"/>
        </w:rPr>
        <w:t xml:space="preserve">n the ground collaboration among GWA members; immigration; publishing concerns; </w:t>
      </w:r>
      <w:r>
        <w:rPr>
          <w:rFonts w:ascii="Bookman Old Style" w:hAnsi="Bookman Old Style" w:cs="Arial"/>
        </w:rPr>
        <w:t xml:space="preserve">how to learn more about </w:t>
      </w:r>
      <w:r w:rsidRPr="009F6430">
        <w:rPr>
          <w:rFonts w:ascii="Bookman Old Style" w:hAnsi="Bookman Old Style" w:cs="Arial"/>
        </w:rPr>
        <w:t xml:space="preserve">our covenant member communions; </w:t>
      </w:r>
      <w:r>
        <w:rPr>
          <w:rFonts w:ascii="Bookman Old Style" w:hAnsi="Bookman Old Style" w:cs="Arial"/>
        </w:rPr>
        <w:t xml:space="preserve">and how best to address issues relating to </w:t>
      </w:r>
      <w:r w:rsidRPr="009F6430">
        <w:rPr>
          <w:rFonts w:ascii="Bookman Old Style" w:hAnsi="Bookman Old Style" w:cs="Arial"/>
        </w:rPr>
        <w:t>human sexuality for our schools</w:t>
      </w:r>
      <w:r>
        <w:rPr>
          <w:rFonts w:ascii="Bookman Old Style" w:hAnsi="Bookman Old Style" w:cs="Arial"/>
        </w:rPr>
        <w:t xml:space="preserve"> and churches</w:t>
      </w:r>
      <w:r w:rsidRPr="009F6430">
        <w:rPr>
          <w:rFonts w:ascii="Bookman Old Style" w:hAnsi="Bookman Old Style" w:cs="Arial"/>
        </w:rPr>
        <w:t>.</w:t>
      </w:r>
    </w:p>
    <w:p w:rsidR="000E07B8" w:rsidRPr="009F6430" w:rsidRDefault="000E07B8" w:rsidP="004E419F">
      <w:pPr>
        <w:spacing w:line="240" w:lineRule="auto"/>
        <w:rPr>
          <w:rFonts w:ascii="Bookman Old Style" w:hAnsi="Bookman Old Style" w:cs="Arial"/>
        </w:rPr>
      </w:pPr>
      <w:r w:rsidRPr="009F6430">
        <w:rPr>
          <w:rFonts w:ascii="Bookman Old Style" w:hAnsi="Bookman Old Style" w:cs="Arial"/>
        </w:rPr>
        <w:t>Break 3:00 p.m.</w:t>
      </w:r>
    </w:p>
    <w:p w:rsidR="000E07B8" w:rsidRPr="009F6430" w:rsidRDefault="000E07B8" w:rsidP="004E419F">
      <w:pPr>
        <w:spacing w:line="240" w:lineRule="auto"/>
        <w:rPr>
          <w:rFonts w:ascii="Bookman Old Style" w:hAnsi="Bookman Old Style" w:cs="Arial"/>
        </w:rPr>
      </w:pPr>
      <w:r w:rsidRPr="009F6430">
        <w:rPr>
          <w:rFonts w:ascii="Bookman Old Style" w:hAnsi="Bookman Old Style" w:cs="Arial"/>
        </w:rPr>
        <w:t>Reconvened at 3:30 p.m.</w:t>
      </w:r>
    </w:p>
    <w:p w:rsidR="000E07B8" w:rsidRPr="009F6430" w:rsidRDefault="000E07B8" w:rsidP="004E419F">
      <w:pPr>
        <w:spacing w:line="240" w:lineRule="auto"/>
        <w:rPr>
          <w:rFonts w:ascii="Bookman Old Style" w:hAnsi="Bookman Old Style" w:cs="Arial"/>
        </w:rPr>
      </w:pPr>
      <w:r w:rsidRPr="009F6430">
        <w:rPr>
          <w:rFonts w:ascii="Bookman Old Style" w:hAnsi="Bookman Old Style" w:cs="Arial"/>
        </w:rPr>
        <w:t xml:space="preserve">Election of 2015 Executive Committee:  Executive Ron Duncan led the Body </w:t>
      </w:r>
      <w:r>
        <w:rPr>
          <w:rFonts w:ascii="Bookman Old Style" w:hAnsi="Bookman Old Style" w:cs="Arial"/>
        </w:rPr>
        <w:t>in</w:t>
      </w:r>
      <w:r w:rsidRPr="009F6430">
        <w:rPr>
          <w:rFonts w:ascii="Bookman Old Style" w:hAnsi="Bookman Old Style" w:cs="Arial"/>
        </w:rPr>
        <w:t xml:space="preserve"> elect</w:t>
      </w:r>
      <w:r>
        <w:rPr>
          <w:rFonts w:ascii="Bookman Old Style" w:hAnsi="Bookman Old Style" w:cs="Arial"/>
        </w:rPr>
        <w:t>ing</w:t>
      </w:r>
      <w:r w:rsidRPr="009F6430">
        <w:rPr>
          <w:rFonts w:ascii="Bookman Old Style" w:hAnsi="Bookman Old Style" w:cs="Arial"/>
        </w:rPr>
        <w:t xml:space="preserve"> its officers for the coming year, as follows:</w:t>
      </w:r>
    </w:p>
    <w:p w:rsidR="000E07B8" w:rsidRPr="009F6430" w:rsidRDefault="000E07B8" w:rsidP="00B96AFC">
      <w:pPr>
        <w:spacing w:line="240" w:lineRule="auto"/>
        <w:ind w:left="720"/>
        <w:rPr>
          <w:rFonts w:ascii="Bookman Old Style" w:hAnsi="Bookman Old Style" w:cs="Arial"/>
        </w:rPr>
      </w:pPr>
      <w:r w:rsidRPr="009F6430">
        <w:rPr>
          <w:rFonts w:ascii="Bookman Old Style" w:hAnsi="Bookman Old Style" w:cs="Arial"/>
        </w:rPr>
        <w:t>David Graves, Chair</w:t>
      </w:r>
    </w:p>
    <w:p w:rsidR="000E07B8" w:rsidRPr="009F6430" w:rsidRDefault="000E07B8" w:rsidP="00B96AFC">
      <w:pPr>
        <w:spacing w:line="240" w:lineRule="auto"/>
        <w:ind w:left="720"/>
        <w:rPr>
          <w:rFonts w:ascii="Bookman Old Style" w:hAnsi="Bookman Old Style" w:cs="Arial"/>
        </w:rPr>
      </w:pPr>
      <w:r w:rsidRPr="009F6430">
        <w:rPr>
          <w:rFonts w:ascii="Bookman Old Style" w:hAnsi="Bookman Old Style" w:cs="Arial"/>
        </w:rPr>
        <w:t>JoAnne Lyon, Vice Chair</w:t>
      </w:r>
    </w:p>
    <w:p w:rsidR="000E07B8" w:rsidRPr="009F6430" w:rsidRDefault="000E07B8" w:rsidP="00B96AFC">
      <w:pPr>
        <w:spacing w:line="240" w:lineRule="auto"/>
        <w:ind w:left="720"/>
        <w:rPr>
          <w:rFonts w:ascii="Bookman Old Style" w:hAnsi="Bookman Old Style" w:cs="Arial"/>
        </w:rPr>
      </w:pPr>
      <w:r w:rsidRPr="009F6430">
        <w:rPr>
          <w:rFonts w:ascii="Bookman Old Style" w:hAnsi="Bookman Old Style" w:cs="Arial"/>
        </w:rPr>
        <w:t>David Kendall, Secretary</w:t>
      </w:r>
    </w:p>
    <w:p w:rsidR="000E07B8" w:rsidRPr="009F6430" w:rsidRDefault="000E07B8" w:rsidP="00B96AFC">
      <w:pPr>
        <w:spacing w:line="240" w:lineRule="auto"/>
        <w:ind w:left="720"/>
        <w:rPr>
          <w:rFonts w:ascii="Bookman Old Style" w:hAnsi="Bookman Old Style" w:cs="Arial"/>
        </w:rPr>
      </w:pPr>
      <w:r w:rsidRPr="009F6430">
        <w:rPr>
          <w:rFonts w:ascii="Bookman Old Style" w:hAnsi="Bookman Old Style" w:cs="Arial"/>
        </w:rPr>
        <w:t>Brian Eckhardt, Treasurer</w:t>
      </w:r>
    </w:p>
    <w:p w:rsidR="000E07B8" w:rsidRPr="009F6430" w:rsidRDefault="000E07B8" w:rsidP="00B96AFC">
      <w:pPr>
        <w:spacing w:line="240" w:lineRule="auto"/>
        <w:ind w:left="720"/>
        <w:rPr>
          <w:rFonts w:ascii="Bookman Old Style" w:hAnsi="Bookman Old Style" w:cs="Arial"/>
        </w:rPr>
      </w:pPr>
      <w:r w:rsidRPr="009F6430">
        <w:rPr>
          <w:rFonts w:ascii="Bookman Old Style" w:hAnsi="Bookman Old Style" w:cs="Arial"/>
        </w:rPr>
        <w:t>Vernon Kinnebrew</w:t>
      </w:r>
      <w:r>
        <w:rPr>
          <w:rFonts w:ascii="Bookman Old Style" w:hAnsi="Bookman Old Style" w:cs="Arial"/>
        </w:rPr>
        <w:t>, Member at Large</w:t>
      </w:r>
    </w:p>
    <w:p w:rsidR="000E07B8" w:rsidRPr="009F6430" w:rsidRDefault="000E07B8" w:rsidP="004E419F">
      <w:pPr>
        <w:spacing w:line="240" w:lineRule="auto"/>
        <w:rPr>
          <w:rFonts w:ascii="Bookman Old Style" w:hAnsi="Bookman Old Style" w:cs="Arial"/>
        </w:rPr>
      </w:pPr>
      <w:r w:rsidRPr="009F6430">
        <w:rPr>
          <w:rFonts w:ascii="Bookman Old Style" w:hAnsi="Bookman Old Style" w:cs="Arial"/>
        </w:rPr>
        <w:t>In response to the working document on sharing credentials among GWA members, various groups</w:t>
      </w:r>
      <w:r>
        <w:rPr>
          <w:rFonts w:ascii="Bookman Old Style" w:hAnsi="Bookman Old Style" w:cs="Arial"/>
        </w:rPr>
        <w:t xml:space="preserve"> reported on their responses and how they are cooperating.</w:t>
      </w:r>
      <w:r w:rsidRPr="009F6430">
        <w:rPr>
          <w:rFonts w:ascii="Bookman Old Style" w:hAnsi="Bookman Old Style" w:cs="Arial"/>
        </w:rPr>
        <w:t xml:space="preserve">  </w:t>
      </w:r>
    </w:p>
    <w:p w:rsidR="000E07B8" w:rsidRPr="009F6430" w:rsidRDefault="000E07B8" w:rsidP="004E419F">
      <w:pPr>
        <w:spacing w:line="240" w:lineRule="auto"/>
        <w:rPr>
          <w:rFonts w:ascii="Bookman Old Style" w:hAnsi="Bookman Old Style" w:cs="Arial"/>
        </w:rPr>
      </w:pPr>
      <w:r w:rsidRPr="009F6430">
        <w:rPr>
          <w:rFonts w:ascii="Bookman Old Style" w:hAnsi="Bookman Old Style" w:cs="Arial"/>
        </w:rPr>
        <w:t>Once the GWA has a website, it will be possible to share info about churches that are open and credentialed persons who are looking for ministry opportunities.</w:t>
      </w:r>
    </w:p>
    <w:p w:rsidR="000E07B8" w:rsidRPr="009F6430" w:rsidRDefault="000E07B8" w:rsidP="004E419F">
      <w:pPr>
        <w:spacing w:line="240" w:lineRule="auto"/>
        <w:rPr>
          <w:rFonts w:ascii="Bookman Old Style" w:hAnsi="Bookman Old Style" w:cs="Arial"/>
        </w:rPr>
      </w:pPr>
      <w:r>
        <w:rPr>
          <w:rFonts w:ascii="Bookman Old Style" w:hAnsi="Bookman Old Style" w:cs="Arial"/>
        </w:rPr>
        <w:t>A report was given concerning m</w:t>
      </w:r>
      <w:r w:rsidRPr="009F6430">
        <w:rPr>
          <w:rFonts w:ascii="Bookman Old Style" w:hAnsi="Bookman Old Style" w:cs="Arial"/>
        </w:rPr>
        <w:t xml:space="preserve">aterials </w:t>
      </w:r>
      <w:r>
        <w:rPr>
          <w:rFonts w:ascii="Bookman Old Style" w:hAnsi="Bookman Old Style" w:cs="Arial"/>
        </w:rPr>
        <w:t>available in</w:t>
      </w:r>
      <w:r w:rsidRPr="009F6430">
        <w:rPr>
          <w:rFonts w:ascii="Bookman Old Style" w:hAnsi="Bookman Old Style" w:cs="Arial"/>
        </w:rPr>
        <w:t xml:space="preserve"> the Wesleyan-Holiness Digital Library.  www.WHDL.org</w:t>
      </w:r>
    </w:p>
    <w:p w:rsidR="000E07B8" w:rsidRPr="009F6430" w:rsidRDefault="000E07B8" w:rsidP="00E64279">
      <w:pPr>
        <w:spacing w:line="240" w:lineRule="auto"/>
        <w:rPr>
          <w:rFonts w:ascii="Bookman Old Style" w:hAnsi="Bookman Old Style" w:cs="Arial"/>
        </w:rPr>
      </w:pPr>
      <w:r w:rsidRPr="009F6430">
        <w:rPr>
          <w:rFonts w:ascii="Bookman Old Style" w:hAnsi="Bookman Old Style" w:cs="Arial"/>
        </w:rPr>
        <w:t>David Drury from the Wesleyan Church shared on I</w:t>
      </w:r>
      <w:r>
        <w:rPr>
          <w:rFonts w:ascii="Bookman Old Style" w:hAnsi="Bookman Old Style" w:cs="Arial"/>
        </w:rPr>
        <w:t xml:space="preserve">mmigration, especially about the </w:t>
      </w:r>
      <w:r w:rsidRPr="009F6430">
        <w:rPr>
          <w:rFonts w:ascii="Bookman Old Style" w:hAnsi="Bookman Old Style" w:cs="Arial"/>
        </w:rPr>
        <w:t>theImmigrationalliance.org</w:t>
      </w:r>
      <w:r>
        <w:rPr>
          <w:rFonts w:ascii="Bookman Old Style" w:hAnsi="Bookman Old Style" w:cs="Arial"/>
        </w:rPr>
        <w:t xml:space="preserve"> </w:t>
      </w:r>
      <w:r w:rsidRPr="009F6430">
        <w:rPr>
          <w:rFonts w:ascii="Bookman Old Style" w:hAnsi="Bookman Old Style" w:cs="Arial"/>
        </w:rPr>
        <w:t xml:space="preserve"> </w:t>
      </w:r>
      <w:r>
        <w:rPr>
          <w:rFonts w:ascii="Bookman Old Style" w:hAnsi="Bookman Old Style" w:cs="Arial"/>
        </w:rPr>
        <w:t xml:space="preserve"> </w:t>
      </w:r>
    </w:p>
    <w:p w:rsidR="000E07B8" w:rsidRPr="009F6430" w:rsidRDefault="000E07B8" w:rsidP="00E64279">
      <w:pPr>
        <w:spacing w:line="240" w:lineRule="auto"/>
        <w:rPr>
          <w:rFonts w:ascii="Bookman Old Style" w:hAnsi="Bookman Old Style" w:cs="Arial"/>
        </w:rPr>
      </w:pPr>
      <w:r w:rsidRPr="009F6430">
        <w:rPr>
          <w:rFonts w:ascii="Bookman Old Style" w:hAnsi="Bookman Old Style" w:cs="Arial"/>
        </w:rPr>
        <w:t>GWA members shared what they do in relation to ordaining undocumented persons.</w:t>
      </w:r>
    </w:p>
    <w:p w:rsidR="000E07B8" w:rsidRPr="009F6430" w:rsidRDefault="000E07B8" w:rsidP="00E64279">
      <w:pPr>
        <w:spacing w:line="240" w:lineRule="auto"/>
        <w:rPr>
          <w:rFonts w:ascii="Bookman Old Style" w:hAnsi="Bookman Old Style" w:cs="Arial"/>
        </w:rPr>
      </w:pPr>
      <w:r>
        <w:rPr>
          <w:rFonts w:ascii="Bookman Old Style" w:hAnsi="Bookman Old Style" w:cs="Arial"/>
        </w:rPr>
        <w:t>An extended di</w:t>
      </w:r>
      <w:r w:rsidRPr="009F6430">
        <w:rPr>
          <w:rFonts w:ascii="Bookman Old Style" w:hAnsi="Bookman Old Style" w:cs="Arial"/>
        </w:rPr>
        <w:t xml:space="preserve">scussion </w:t>
      </w:r>
      <w:r>
        <w:rPr>
          <w:rFonts w:ascii="Bookman Old Style" w:hAnsi="Bookman Old Style" w:cs="Arial"/>
        </w:rPr>
        <w:t xml:space="preserve">followed </w:t>
      </w:r>
      <w:r w:rsidRPr="009F6430">
        <w:rPr>
          <w:rFonts w:ascii="Bookman Old Style" w:hAnsi="Bookman Old Style" w:cs="Arial"/>
        </w:rPr>
        <w:t>on what members have done in relation to human sexuality.  Papers on websites.  Policy positions with respect to use of property.</w:t>
      </w:r>
    </w:p>
    <w:p w:rsidR="000E07B8" w:rsidRPr="009F6430" w:rsidRDefault="000E07B8" w:rsidP="00E64279">
      <w:pPr>
        <w:spacing w:line="240" w:lineRule="auto"/>
        <w:rPr>
          <w:rFonts w:ascii="Bookman Old Style" w:hAnsi="Bookman Old Style" w:cs="Arial"/>
        </w:rPr>
      </w:pPr>
      <w:r>
        <w:rPr>
          <w:rFonts w:ascii="Bookman Old Style" w:hAnsi="Bookman Old Style" w:cs="Arial"/>
        </w:rPr>
        <w:t>We a</w:t>
      </w:r>
      <w:r w:rsidRPr="009F6430">
        <w:rPr>
          <w:rFonts w:ascii="Bookman Old Style" w:hAnsi="Bookman Old Style" w:cs="Arial"/>
        </w:rPr>
        <w:t xml:space="preserve">greed to research what has been developed by our varied communions (Wesleyan, F.M.C., and Nazarene among others), discuss how to achieve a pool of resources and helps to assist GWA members.  Our Executive Director </w:t>
      </w:r>
      <w:r>
        <w:rPr>
          <w:rFonts w:ascii="Bookman Old Style" w:hAnsi="Bookman Old Style" w:cs="Arial"/>
        </w:rPr>
        <w:t>will</w:t>
      </w:r>
      <w:r w:rsidRPr="009F6430">
        <w:rPr>
          <w:rFonts w:ascii="Bookman Old Style" w:hAnsi="Bookman Old Style" w:cs="Arial"/>
        </w:rPr>
        <w:t xml:space="preserve"> oversee this process.</w:t>
      </w:r>
    </w:p>
    <w:p w:rsidR="000E07B8" w:rsidRPr="009F6430" w:rsidRDefault="000E07B8" w:rsidP="00E64279">
      <w:pPr>
        <w:spacing w:line="240" w:lineRule="auto"/>
        <w:rPr>
          <w:rFonts w:ascii="Bookman Old Style" w:hAnsi="Bookman Old Style" w:cs="Arial"/>
        </w:rPr>
      </w:pPr>
      <w:r w:rsidRPr="009F6430">
        <w:rPr>
          <w:rFonts w:ascii="Bookman Old Style" w:hAnsi="Bookman Old Style" w:cs="Arial"/>
        </w:rPr>
        <w:t xml:space="preserve">President David Graves gave an update on the Nazarene Publishing House.  The reports that NPH has closed operations is mistaken.  They have ceased to operate on the business model </w:t>
      </w:r>
      <w:r>
        <w:rPr>
          <w:rFonts w:ascii="Bookman Old Style" w:hAnsi="Bookman Old Style" w:cs="Arial"/>
        </w:rPr>
        <w:t>they had been using</w:t>
      </w:r>
      <w:r w:rsidRPr="009F6430">
        <w:rPr>
          <w:rFonts w:ascii="Bookman Old Style" w:hAnsi="Bookman Old Style" w:cs="Arial"/>
        </w:rPr>
        <w:t xml:space="preserve">.  So all employees were notified of their termination as of November 1.  </w:t>
      </w:r>
      <w:r>
        <w:rPr>
          <w:rFonts w:ascii="Bookman Old Style" w:hAnsi="Bookman Old Style" w:cs="Arial"/>
        </w:rPr>
        <w:t>But t</w:t>
      </w:r>
      <w:r w:rsidRPr="009F6430">
        <w:rPr>
          <w:rFonts w:ascii="Bookman Old Style" w:hAnsi="Bookman Old Style" w:cs="Arial"/>
        </w:rPr>
        <w:t>he next day 30 of them were rehired and will now operate on a different model. They have a 4-6 million a year business plan going forward with no current debt.  Pray for the Church as it works out the details of the reorganization to work the busine</w:t>
      </w:r>
      <w:r>
        <w:rPr>
          <w:rFonts w:ascii="Bookman Old Style" w:hAnsi="Bookman Old Style" w:cs="Arial"/>
        </w:rPr>
        <w:t>ss plan, and the effort to r</w:t>
      </w:r>
      <w:r w:rsidRPr="009F6430">
        <w:rPr>
          <w:rFonts w:ascii="Bookman Old Style" w:hAnsi="Bookman Old Style" w:cs="Arial"/>
        </w:rPr>
        <w:t>enegotiat</w:t>
      </w:r>
      <w:r>
        <w:rPr>
          <w:rFonts w:ascii="Bookman Old Style" w:hAnsi="Bookman Old Style" w:cs="Arial"/>
        </w:rPr>
        <w:t>e several important</w:t>
      </w:r>
      <w:r w:rsidRPr="009F6430">
        <w:rPr>
          <w:rFonts w:ascii="Bookman Old Style" w:hAnsi="Bookman Old Style" w:cs="Arial"/>
        </w:rPr>
        <w:t xml:space="preserve"> contracts.</w:t>
      </w:r>
    </w:p>
    <w:p w:rsidR="000E07B8" w:rsidRPr="009F6430" w:rsidRDefault="000E07B8" w:rsidP="00E64279">
      <w:pPr>
        <w:spacing w:line="240" w:lineRule="auto"/>
        <w:rPr>
          <w:rFonts w:ascii="Bookman Old Style" w:hAnsi="Bookman Old Style" w:cs="Arial"/>
        </w:rPr>
      </w:pPr>
      <w:r w:rsidRPr="009F6430">
        <w:rPr>
          <w:rFonts w:ascii="Bookman Old Style" w:hAnsi="Bookman Old Style" w:cs="Arial"/>
        </w:rPr>
        <w:t>Executive Committee recommend</w:t>
      </w:r>
      <w:r>
        <w:rPr>
          <w:rFonts w:ascii="Bookman Old Style" w:hAnsi="Bookman Old Style" w:cs="Arial"/>
        </w:rPr>
        <w:t>ed</w:t>
      </w:r>
      <w:r w:rsidRPr="009F6430">
        <w:rPr>
          <w:rFonts w:ascii="Bookman Old Style" w:hAnsi="Bookman Old Style" w:cs="Arial"/>
        </w:rPr>
        <w:t xml:space="preserve"> and the Body approved that Dr. Ron Duncan continue to serve as Executive Director, and he has agreed to serve.</w:t>
      </w:r>
    </w:p>
    <w:p w:rsidR="000E07B8" w:rsidRPr="009F6430" w:rsidRDefault="000E07B8" w:rsidP="00894483">
      <w:pPr>
        <w:rPr>
          <w:rFonts w:ascii="Bookman Old Style" w:hAnsi="Bookman Old Style" w:cs="Arial"/>
        </w:rPr>
      </w:pPr>
      <w:r w:rsidRPr="009F6430">
        <w:rPr>
          <w:rFonts w:ascii="Bookman Old Style" w:hAnsi="Bookman Old Style" w:cs="Arial"/>
        </w:rPr>
        <w:t>Future meetings of the GWA will occur as follows:</w:t>
      </w:r>
      <w:r w:rsidRPr="009F6430">
        <w:rPr>
          <w:rFonts w:ascii="Bookman Old Style" w:hAnsi="Bookman Old Style"/>
          <w:color w:val="000000"/>
        </w:rPr>
        <w:t xml:space="preserve"> </w:t>
      </w:r>
      <w:r w:rsidRPr="009F6430">
        <w:rPr>
          <w:rFonts w:ascii="Bookman Old Style" w:hAnsi="Bookman Old Style" w:cs="Arial"/>
        </w:rPr>
        <w:t>December 4-5, 2015 meeting (Wesley Headquarters); December 2-3, 2016</w:t>
      </w:r>
      <w:r>
        <w:rPr>
          <w:rFonts w:ascii="Bookman Old Style" w:hAnsi="Bookman Old Style" w:cs="Arial"/>
        </w:rPr>
        <w:t xml:space="preserve"> </w:t>
      </w:r>
      <w:r w:rsidRPr="009F6430">
        <w:rPr>
          <w:rFonts w:ascii="Bookman Old Style" w:hAnsi="Bookman Old Style" w:cs="Arial"/>
        </w:rPr>
        <w:t>(Nazarene Headquarters); December 1-2, 2017___________________.</w:t>
      </w:r>
    </w:p>
    <w:p w:rsidR="000E07B8" w:rsidRPr="009F6430" w:rsidRDefault="000E07B8" w:rsidP="00894483">
      <w:pPr>
        <w:rPr>
          <w:rFonts w:ascii="Bookman Old Style" w:hAnsi="Bookman Old Style" w:cs="Arial"/>
        </w:rPr>
      </w:pPr>
      <w:r w:rsidRPr="009F6430">
        <w:rPr>
          <w:rFonts w:ascii="Bookman Old Style" w:hAnsi="Bookman Old Style" w:cs="Arial"/>
        </w:rPr>
        <w:t>Director Duncan asked the Body to submit information on the Worksheet.</w:t>
      </w:r>
    </w:p>
    <w:p w:rsidR="000E07B8" w:rsidRPr="009F6430" w:rsidRDefault="000E07B8" w:rsidP="00D56D5D">
      <w:pPr>
        <w:rPr>
          <w:rFonts w:ascii="Bookman Old Style" w:hAnsi="Bookman Old Style" w:cs="Arial"/>
        </w:rPr>
      </w:pPr>
      <w:r w:rsidRPr="009F6430">
        <w:rPr>
          <w:rFonts w:ascii="Bookman Old Style" w:hAnsi="Bookman Old Style" w:cs="Arial"/>
        </w:rPr>
        <w:t>At 5:30 p.m. we recessed for the evening meal.</w:t>
      </w:r>
    </w:p>
    <w:p w:rsidR="000E07B8" w:rsidRPr="009F6430" w:rsidRDefault="000E07B8" w:rsidP="00D56D5D">
      <w:pPr>
        <w:rPr>
          <w:rFonts w:ascii="Bookman Old Style" w:hAnsi="Bookman Old Style" w:cs="Arial"/>
        </w:rPr>
      </w:pPr>
      <w:r w:rsidRPr="009F6430">
        <w:rPr>
          <w:rFonts w:ascii="Bookman Old Style" w:hAnsi="Bookman Old Style" w:cs="Arial"/>
        </w:rPr>
        <w:t>After dinner the members of GWA shared news from their respective communions.</w:t>
      </w:r>
    </w:p>
    <w:p w:rsidR="000E07B8" w:rsidRPr="009F6430" w:rsidRDefault="000E07B8" w:rsidP="00D56D5D">
      <w:pPr>
        <w:rPr>
          <w:rFonts w:ascii="Bookman Old Style" w:hAnsi="Bookman Old Style" w:cs="Arial"/>
        </w:rPr>
      </w:pPr>
      <w:r w:rsidRPr="009F6430">
        <w:rPr>
          <w:rFonts w:ascii="Bookman Old Style" w:hAnsi="Bookman Old Style" w:cs="Arial"/>
        </w:rPr>
        <w:t>Adjourned for the evening at 7:30 p.m.</w:t>
      </w:r>
    </w:p>
    <w:p w:rsidR="000E07B8" w:rsidRPr="009F6430" w:rsidRDefault="000E07B8" w:rsidP="00D56D5D">
      <w:pPr>
        <w:rPr>
          <w:rFonts w:ascii="Bookman Old Style" w:hAnsi="Bookman Old Style" w:cs="Arial"/>
          <w:b/>
        </w:rPr>
      </w:pPr>
      <w:r w:rsidRPr="009F6430">
        <w:rPr>
          <w:rFonts w:ascii="Bookman Old Style" w:hAnsi="Bookman Old Style" w:cs="Arial"/>
          <w:b/>
        </w:rPr>
        <w:t>Saturday 6, 2014</w:t>
      </w:r>
    </w:p>
    <w:p w:rsidR="000E07B8" w:rsidRPr="009F6430" w:rsidRDefault="000E07B8" w:rsidP="00B55873">
      <w:pPr>
        <w:rPr>
          <w:rFonts w:ascii="Bookman Old Style" w:hAnsi="Bookman Old Style"/>
        </w:rPr>
      </w:pPr>
      <w:r w:rsidRPr="009F6430">
        <w:rPr>
          <w:rFonts w:ascii="Bookman Old Style" w:hAnsi="Bookman Old Style"/>
        </w:rPr>
        <w:t>The Global Wesleyan Alliance reconvened on Saturday December 6, at 9:00 a.m.</w:t>
      </w:r>
    </w:p>
    <w:p w:rsidR="000E07B8" w:rsidRPr="009F6430" w:rsidRDefault="000E07B8" w:rsidP="00B55873">
      <w:pPr>
        <w:rPr>
          <w:rFonts w:ascii="Bookman Old Style" w:hAnsi="Bookman Old Style"/>
        </w:rPr>
      </w:pPr>
      <w:r w:rsidRPr="009F6430">
        <w:rPr>
          <w:rFonts w:ascii="Bookman Old Style" w:hAnsi="Bookman Old Style"/>
        </w:rPr>
        <w:t xml:space="preserve">Bishop Vernon Kennebrew led the Body in </w:t>
      </w:r>
      <w:r>
        <w:rPr>
          <w:rFonts w:ascii="Bookman Old Style" w:hAnsi="Bookman Old Style"/>
        </w:rPr>
        <w:t xml:space="preserve">focusing on </w:t>
      </w:r>
      <w:r w:rsidRPr="009F6430">
        <w:rPr>
          <w:rFonts w:ascii="Bookman Old Style" w:hAnsi="Bookman Old Style"/>
        </w:rPr>
        <w:t xml:space="preserve">God’s Word </w:t>
      </w:r>
      <w:r>
        <w:rPr>
          <w:rFonts w:ascii="Bookman Old Style" w:hAnsi="Bookman Old Style"/>
        </w:rPr>
        <w:t>reading 1 Timothy 6:12 and commenting on “</w:t>
      </w:r>
      <w:bookmarkStart w:id="0" w:name="_GoBack"/>
      <w:bookmarkEnd w:id="0"/>
      <w:r>
        <w:rPr>
          <w:rFonts w:ascii="Bookman Old Style" w:hAnsi="Bookman Old Style"/>
        </w:rPr>
        <w:t>Fighting the Good F</w:t>
      </w:r>
      <w:r w:rsidRPr="009F6430">
        <w:rPr>
          <w:rFonts w:ascii="Bookman Old Style" w:hAnsi="Bookman Old Style"/>
        </w:rPr>
        <w:t>ight.</w:t>
      </w:r>
      <w:r>
        <w:rPr>
          <w:rFonts w:ascii="Bookman Old Style" w:hAnsi="Bookman Old Style"/>
        </w:rPr>
        <w:t>”</w:t>
      </w:r>
    </w:p>
    <w:p w:rsidR="000E07B8" w:rsidRDefault="000E07B8" w:rsidP="00B55873">
      <w:pPr>
        <w:rPr>
          <w:rFonts w:ascii="Bookman Old Style" w:hAnsi="Bookman Old Style"/>
        </w:rPr>
      </w:pPr>
      <w:r>
        <w:rPr>
          <w:rFonts w:ascii="Bookman Old Style" w:hAnsi="Bookman Old Style"/>
        </w:rPr>
        <w:t>Executive Director Ron Duncan introduced several special guests to present what their organizations are doing.</w:t>
      </w:r>
    </w:p>
    <w:p w:rsidR="000E07B8" w:rsidRDefault="000E07B8" w:rsidP="00222049">
      <w:pPr>
        <w:ind w:left="720"/>
        <w:rPr>
          <w:rFonts w:ascii="Bookman Old Style" w:hAnsi="Bookman Old Style"/>
        </w:rPr>
      </w:pPr>
      <w:r>
        <w:rPr>
          <w:rFonts w:ascii="Bookman Old Style" w:hAnsi="Bookman Old Style"/>
        </w:rPr>
        <w:t xml:space="preserve">Christina Santos, One Mission Society, shared.  Jay Santos, church multiplication facilitator.  Randy Spacht is Director.  </w:t>
      </w:r>
    </w:p>
    <w:p w:rsidR="000E07B8" w:rsidRDefault="000E07B8" w:rsidP="00222049">
      <w:pPr>
        <w:ind w:left="720"/>
        <w:rPr>
          <w:rFonts w:ascii="Bookman Old Style" w:hAnsi="Bookman Old Style"/>
        </w:rPr>
      </w:pPr>
      <w:r>
        <w:rPr>
          <w:rFonts w:ascii="Bookman Old Style" w:hAnsi="Bookman Old Style"/>
        </w:rPr>
        <w:t>Hubert Harriman, World Gospel Mission, shared about how WGM does its work.</w:t>
      </w:r>
    </w:p>
    <w:p w:rsidR="000E07B8" w:rsidRDefault="000E07B8" w:rsidP="00222049">
      <w:pPr>
        <w:ind w:left="720"/>
        <w:rPr>
          <w:rFonts w:ascii="Bookman Old Style" w:hAnsi="Bookman Old Style"/>
        </w:rPr>
      </w:pPr>
      <w:r>
        <w:rPr>
          <w:rFonts w:ascii="Bookman Old Style" w:hAnsi="Bookman Old Style"/>
        </w:rPr>
        <w:t>Andrew Miller, represented SEED BED.  Created by ATS, but not controlled there.</w:t>
      </w:r>
    </w:p>
    <w:p w:rsidR="000E07B8" w:rsidRDefault="000E07B8" w:rsidP="00222049">
      <w:pPr>
        <w:ind w:left="720"/>
        <w:rPr>
          <w:rFonts w:ascii="Bookman Old Style" w:hAnsi="Bookman Old Style"/>
        </w:rPr>
      </w:pPr>
      <w:r>
        <w:rPr>
          <w:rFonts w:ascii="Bookman Old Style" w:hAnsi="Bookman Old Style"/>
        </w:rPr>
        <w:t>Maxie Dunnam, Wesleyan Covenant Network, shared concerning the divisions within the United Methodist Church.  Human sexuality is the presenting issue, but deeper than this is our commitment to Scripture and the Apostolic tradition of the church universal.</w:t>
      </w:r>
    </w:p>
    <w:p w:rsidR="000E07B8" w:rsidRDefault="000E07B8" w:rsidP="00222049">
      <w:pPr>
        <w:rPr>
          <w:rFonts w:ascii="Bookman Old Style" w:hAnsi="Bookman Old Style"/>
        </w:rPr>
      </w:pPr>
      <w:r>
        <w:rPr>
          <w:rFonts w:ascii="Bookman Old Style" w:hAnsi="Bookman Old Style"/>
        </w:rPr>
        <w:t>Break at 11:05</w:t>
      </w:r>
    </w:p>
    <w:p w:rsidR="000E07B8" w:rsidRDefault="000E07B8" w:rsidP="00222049">
      <w:pPr>
        <w:rPr>
          <w:rFonts w:ascii="Bookman Old Style" w:hAnsi="Bookman Old Style"/>
        </w:rPr>
      </w:pPr>
      <w:r>
        <w:rPr>
          <w:rFonts w:ascii="Bookman Old Style" w:hAnsi="Bookman Old Style"/>
        </w:rPr>
        <w:t xml:space="preserve">GWA members spent time in prayer, after which the Body adjourned.  </w:t>
      </w:r>
    </w:p>
    <w:p w:rsidR="000E07B8" w:rsidRDefault="000E07B8" w:rsidP="00222049">
      <w:pPr>
        <w:rPr>
          <w:rFonts w:ascii="Bookman Old Style" w:hAnsi="Bookman Old Style"/>
        </w:rPr>
      </w:pPr>
      <w:r>
        <w:rPr>
          <w:rFonts w:ascii="Bookman Old Style" w:hAnsi="Bookman Old Style"/>
        </w:rPr>
        <w:t>Respectfully Submitted,</w:t>
      </w:r>
    </w:p>
    <w:p w:rsidR="000E07B8" w:rsidRDefault="000E07B8" w:rsidP="00222049">
      <w:pPr>
        <w:rPr>
          <w:rFonts w:ascii="Bookman Old Style" w:hAnsi="Bookman Old Style"/>
        </w:rPr>
      </w:pPr>
    </w:p>
    <w:p w:rsidR="000E07B8" w:rsidRDefault="000E07B8" w:rsidP="00222049">
      <w:pPr>
        <w:rPr>
          <w:rFonts w:ascii="Bookman Old Style" w:hAnsi="Bookman Old Style"/>
        </w:rPr>
      </w:pPr>
      <w:r>
        <w:rPr>
          <w:rFonts w:ascii="Bookman Old Style" w:hAnsi="Bookman Old Style"/>
        </w:rPr>
        <w:t>David W. Kendall, Secretary</w:t>
      </w:r>
    </w:p>
    <w:p w:rsidR="000E07B8" w:rsidRDefault="000E07B8" w:rsidP="00B55873">
      <w:pPr>
        <w:rPr>
          <w:rFonts w:ascii="Bookman Old Style" w:hAnsi="Bookman Old Style"/>
        </w:rPr>
      </w:pPr>
    </w:p>
    <w:p w:rsidR="000E07B8" w:rsidRPr="009F6430" w:rsidRDefault="000E07B8" w:rsidP="00B55873">
      <w:pPr>
        <w:rPr>
          <w:rFonts w:ascii="Bookman Old Style" w:hAnsi="Bookman Old Style"/>
        </w:rPr>
      </w:pPr>
    </w:p>
    <w:sectPr w:rsidR="000E07B8" w:rsidRPr="009F6430" w:rsidSect="007B01F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7B8" w:rsidRDefault="000E07B8" w:rsidP="005E7D93">
      <w:pPr>
        <w:spacing w:after="0" w:line="240" w:lineRule="auto"/>
      </w:pPr>
      <w:r>
        <w:separator/>
      </w:r>
    </w:p>
  </w:endnote>
  <w:endnote w:type="continuationSeparator" w:id="0">
    <w:p w:rsidR="000E07B8" w:rsidRDefault="000E07B8" w:rsidP="005E7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8" w:rsidRDefault="000E07B8">
    <w:pPr>
      <w:pStyle w:val="Footer"/>
      <w:jc w:val="center"/>
    </w:pPr>
    <w:fldSimple w:instr=" PAGE   \* MERGEFORMAT ">
      <w:r>
        <w:rPr>
          <w:noProof/>
        </w:rPr>
        <w:t>1</w:t>
      </w:r>
    </w:fldSimple>
  </w:p>
  <w:p w:rsidR="000E07B8" w:rsidRDefault="000E0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7B8" w:rsidRDefault="000E07B8" w:rsidP="005E7D93">
      <w:pPr>
        <w:spacing w:after="0" w:line="240" w:lineRule="auto"/>
      </w:pPr>
      <w:r>
        <w:separator/>
      </w:r>
    </w:p>
  </w:footnote>
  <w:footnote w:type="continuationSeparator" w:id="0">
    <w:p w:rsidR="000E07B8" w:rsidRDefault="000E07B8" w:rsidP="005E7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716B"/>
    <w:multiLevelType w:val="hybridMultilevel"/>
    <w:tmpl w:val="D23CD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1D73EE1"/>
    <w:multiLevelType w:val="hybridMultilevel"/>
    <w:tmpl w:val="D23CD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11158A5"/>
    <w:multiLevelType w:val="hybridMultilevel"/>
    <w:tmpl w:val="D23CD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5AD"/>
    <w:rsid w:val="00001537"/>
    <w:rsid w:val="00001938"/>
    <w:rsid w:val="00002967"/>
    <w:rsid w:val="00004CDB"/>
    <w:rsid w:val="00005630"/>
    <w:rsid w:val="00005A2A"/>
    <w:rsid w:val="00006BEF"/>
    <w:rsid w:val="00007A91"/>
    <w:rsid w:val="000117F3"/>
    <w:rsid w:val="00012622"/>
    <w:rsid w:val="00012935"/>
    <w:rsid w:val="0001486C"/>
    <w:rsid w:val="00014AA2"/>
    <w:rsid w:val="00014ED2"/>
    <w:rsid w:val="00022631"/>
    <w:rsid w:val="00022828"/>
    <w:rsid w:val="00022E3E"/>
    <w:rsid w:val="00024066"/>
    <w:rsid w:val="00025359"/>
    <w:rsid w:val="0003089E"/>
    <w:rsid w:val="00035121"/>
    <w:rsid w:val="00035231"/>
    <w:rsid w:val="00035CF1"/>
    <w:rsid w:val="00035D65"/>
    <w:rsid w:val="00036171"/>
    <w:rsid w:val="00040507"/>
    <w:rsid w:val="00041167"/>
    <w:rsid w:val="00042433"/>
    <w:rsid w:val="00042827"/>
    <w:rsid w:val="00042EDC"/>
    <w:rsid w:val="00043D1D"/>
    <w:rsid w:val="000466E6"/>
    <w:rsid w:val="00046785"/>
    <w:rsid w:val="000509B5"/>
    <w:rsid w:val="00050C7C"/>
    <w:rsid w:val="00050CE8"/>
    <w:rsid w:val="00050D35"/>
    <w:rsid w:val="000511F4"/>
    <w:rsid w:val="000516DC"/>
    <w:rsid w:val="00051B83"/>
    <w:rsid w:val="0005294E"/>
    <w:rsid w:val="00054319"/>
    <w:rsid w:val="0005473A"/>
    <w:rsid w:val="00055379"/>
    <w:rsid w:val="0005577A"/>
    <w:rsid w:val="0005584E"/>
    <w:rsid w:val="00056CCA"/>
    <w:rsid w:val="00060BF8"/>
    <w:rsid w:val="00061786"/>
    <w:rsid w:val="000617CA"/>
    <w:rsid w:val="00062D08"/>
    <w:rsid w:val="0006496A"/>
    <w:rsid w:val="00064EAC"/>
    <w:rsid w:val="000664D3"/>
    <w:rsid w:val="000672E0"/>
    <w:rsid w:val="000679DE"/>
    <w:rsid w:val="000703DE"/>
    <w:rsid w:val="00070BE0"/>
    <w:rsid w:val="00071256"/>
    <w:rsid w:val="000713D9"/>
    <w:rsid w:val="000724EA"/>
    <w:rsid w:val="00073661"/>
    <w:rsid w:val="0007392E"/>
    <w:rsid w:val="0007420A"/>
    <w:rsid w:val="00076699"/>
    <w:rsid w:val="00076792"/>
    <w:rsid w:val="00076C48"/>
    <w:rsid w:val="0007772D"/>
    <w:rsid w:val="00080FCA"/>
    <w:rsid w:val="00082298"/>
    <w:rsid w:val="00083D57"/>
    <w:rsid w:val="000842D7"/>
    <w:rsid w:val="00084BAD"/>
    <w:rsid w:val="00085681"/>
    <w:rsid w:val="00085AE9"/>
    <w:rsid w:val="000861D7"/>
    <w:rsid w:val="00086C68"/>
    <w:rsid w:val="0008780E"/>
    <w:rsid w:val="00090EF3"/>
    <w:rsid w:val="00092CEC"/>
    <w:rsid w:val="00093B92"/>
    <w:rsid w:val="00093DF2"/>
    <w:rsid w:val="00095684"/>
    <w:rsid w:val="000956A1"/>
    <w:rsid w:val="00096466"/>
    <w:rsid w:val="0009677F"/>
    <w:rsid w:val="00096D7F"/>
    <w:rsid w:val="00097284"/>
    <w:rsid w:val="000974F3"/>
    <w:rsid w:val="000A04E0"/>
    <w:rsid w:val="000A3995"/>
    <w:rsid w:val="000A420D"/>
    <w:rsid w:val="000A43AC"/>
    <w:rsid w:val="000A49C0"/>
    <w:rsid w:val="000A4A0F"/>
    <w:rsid w:val="000A4D8C"/>
    <w:rsid w:val="000A7C44"/>
    <w:rsid w:val="000B05DB"/>
    <w:rsid w:val="000B1894"/>
    <w:rsid w:val="000B302C"/>
    <w:rsid w:val="000B60CD"/>
    <w:rsid w:val="000B6FBC"/>
    <w:rsid w:val="000C00F0"/>
    <w:rsid w:val="000C3E4E"/>
    <w:rsid w:val="000C4070"/>
    <w:rsid w:val="000D050E"/>
    <w:rsid w:val="000D0D70"/>
    <w:rsid w:val="000D2CAF"/>
    <w:rsid w:val="000D5C42"/>
    <w:rsid w:val="000D681E"/>
    <w:rsid w:val="000D6F8A"/>
    <w:rsid w:val="000E07B8"/>
    <w:rsid w:val="000E1042"/>
    <w:rsid w:val="000E2610"/>
    <w:rsid w:val="000E28F6"/>
    <w:rsid w:val="000E43D3"/>
    <w:rsid w:val="000E4AC8"/>
    <w:rsid w:val="000E6182"/>
    <w:rsid w:val="000F2CA4"/>
    <w:rsid w:val="000F4182"/>
    <w:rsid w:val="000F5D26"/>
    <w:rsid w:val="000F637D"/>
    <w:rsid w:val="000F64A2"/>
    <w:rsid w:val="000F775F"/>
    <w:rsid w:val="001005F3"/>
    <w:rsid w:val="00100F66"/>
    <w:rsid w:val="00101220"/>
    <w:rsid w:val="001016DB"/>
    <w:rsid w:val="00105204"/>
    <w:rsid w:val="00111410"/>
    <w:rsid w:val="001115BB"/>
    <w:rsid w:val="00112584"/>
    <w:rsid w:val="00112D7A"/>
    <w:rsid w:val="00113FB2"/>
    <w:rsid w:val="00117DFC"/>
    <w:rsid w:val="001200AD"/>
    <w:rsid w:val="00122B6E"/>
    <w:rsid w:val="00122BDA"/>
    <w:rsid w:val="0012366B"/>
    <w:rsid w:val="00124DA0"/>
    <w:rsid w:val="001252D4"/>
    <w:rsid w:val="00126370"/>
    <w:rsid w:val="00126E79"/>
    <w:rsid w:val="001312DB"/>
    <w:rsid w:val="00131307"/>
    <w:rsid w:val="0013170E"/>
    <w:rsid w:val="0013294B"/>
    <w:rsid w:val="00133D78"/>
    <w:rsid w:val="001348D1"/>
    <w:rsid w:val="00134AE4"/>
    <w:rsid w:val="001350D1"/>
    <w:rsid w:val="00135DCE"/>
    <w:rsid w:val="00135EC9"/>
    <w:rsid w:val="0013603A"/>
    <w:rsid w:val="00136A79"/>
    <w:rsid w:val="00142377"/>
    <w:rsid w:val="00142495"/>
    <w:rsid w:val="00142BB3"/>
    <w:rsid w:val="00143638"/>
    <w:rsid w:val="00147C0E"/>
    <w:rsid w:val="00153B0B"/>
    <w:rsid w:val="001548A9"/>
    <w:rsid w:val="00155124"/>
    <w:rsid w:val="00156D16"/>
    <w:rsid w:val="00162473"/>
    <w:rsid w:val="00162B8A"/>
    <w:rsid w:val="00163B00"/>
    <w:rsid w:val="00170EE8"/>
    <w:rsid w:val="00171277"/>
    <w:rsid w:val="001716A2"/>
    <w:rsid w:val="00171B0A"/>
    <w:rsid w:val="001735DD"/>
    <w:rsid w:val="001753C4"/>
    <w:rsid w:val="0017783D"/>
    <w:rsid w:val="001778D6"/>
    <w:rsid w:val="00177E82"/>
    <w:rsid w:val="0018114F"/>
    <w:rsid w:val="0018166E"/>
    <w:rsid w:val="00181FD0"/>
    <w:rsid w:val="001833FE"/>
    <w:rsid w:val="00184006"/>
    <w:rsid w:val="00185A73"/>
    <w:rsid w:val="001866A4"/>
    <w:rsid w:val="00186822"/>
    <w:rsid w:val="001868DA"/>
    <w:rsid w:val="00190815"/>
    <w:rsid w:val="00191BA3"/>
    <w:rsid w:val="0019273B"/>
    <w:rsid w:val="00193B58"/>
    <w:rsid w:val="001948C7"/>
    <w:rsid w:val="001971C3"/>
    <w:rsid w:val="0019788B"/>
    <w:rsid w:val="00197A46"/>
    <w:rsid w:val="001A0737"/>
    <w:rsid w:val="001A1457"/>
    <w:rsid w:val="001A18D9"/>
    <w:rsid w:val="001A1C23"/>
    <w:rsid w:val="001A3FFF"/>
    <w:rsid w:val="001A4308"/>
    <w:rsid w:val="001A56B4"/>
    <w:rsid w:val="001A6649"/>
    <w:rsid w:val="001A6C56"/>
    <w:rsid w:val="001A779B"/>
    <w:rsid w:val="001B05CE"/>
    <w:rsid w:val="001B1A8E"/>
    <w:rsid w:val="001B2C52"/>
    <w:rsid w:val="001B46EE"/>
    <w:rsid w:val="001B6EBC"/>
    <w:rsid w:val="001B75AD"/>
    <w:rsid w:val="001C04A4"/>
    <w:rsid w:val="001C073A"/>
    <w:rsid w:val="001C17DA"/>
    <w:rsid w:val="001C2885"/>
    <w:rsid w:val="001C3E7D"/>
    <w:rsid w:val="001C4433"/>
    <w:rsid w:val="001C548B"/>
    <w:rsid w:val="001C701E"/>
    <w:rsid w:val="001C7634"/>
    <w:rsid w:val="001C76B0"/>
    <w:rsid w:val="001C7796"/>
    <w:rsid w:val="001C7D15"/>
    <w:rsid w:val="001D04FE"/>
    <w:rsid w:val="001D10BE"/>
    <w:rsid w:val="001D1280"/>
    <w:rsid w:val="001D3268"/>
    <w:rsid w:val="001D4229"/>
    <w:rsid w:val="001D5223"/>
    <w:rsid w:val="001D6172"/>
    <w:rsid w:val="001D64C6"/>
    <w:rsid w:val="001D6BBC"/>
    <w:rsid w:val="001D727C"/>
    <w:rsid w:val="001D770B"/>
    <w:rsid w:val="001E79A5"/>
    <w:rsid w:val="001F15A9"/>
    <w:rsid w:val="001F1F66"/>
    <w:rsid w:val="001F2525"/>
    <w:rsid w:val="001F3B7C"/>
    <w:rsid w:val="001F3CE2"/>
    <w:rsid w:val="001F4D00"/>
    <w:rsid w:val="001F5D70"/>
    <w:rsid w:val="001F6B96"/>
    <w:rsid w:val="001F72A3"/>
    <w:rsid w:val="002008A5"/>
    <w:rsid w:val="00202F6D"/>
    <w:rsid w:val="00206298"/>
    <w:rsid w:val="00206C22"/>
    <w:rsid w:val="002105B1"/>
    <w:rsid w:val="00210BD1"/>
    <w:rsid w:val="00210F31"/>
    <w:rsid w:val="002123C1"/>
    <w:rsid w:val="00215126"/>
    <w:rsid w:val="002157A3"/>
    <w:rsid w:val="00216903"/>
    <w:rsid w:val="00216D56"/>
    <w:rsid w:val="00217CB9"/>
    <w:rsid w:val="00222049"/>
    <w:rsid w:val="002237EB"/>
    <w:rsid w:val="00223C52"/>
    <w:rsid w:val="00226B28"/>
    <w:rsid w:val="00226CDE"/>
    <w:rsid w:val="002301C3"/>
    <w:rsid w:val="00231A98"/>
    <w:rsid w:val="00231F41"/>
    <w:rsid w:val="0023618F"/>
    <w:rsid w:val="002363EB"/>
    <w:rsid w:val="002367DC"/>
    <w:rsid w:val="00237BA8"/>
    <w:rsid w:val="00237CA8"/>
    <w:rsid w:val="00237ED4"/>
    <w:rsid w:val="00240BBB"/>
    <w:rsid w:val="00242C79"/>
    <w:rsid w:val="00244B10"/>
    <w:rsid w:val="00245AC1"/>
    <w:rsid w:val="00245DE3"/>
    <w:rsid w:val="00247520"/>
    <w:rsid w:val="00250C64"/>
    <w:rsid w:val="00253932"/>
    <w:rsid w:val="00254573"/>
    <w:rsid w:val="00255EFD"/>
    <w:rsid w:val="002578B9"/>
    <w:rsid w:val="002618E8"/>
    <w:rsid w:val="00262777"/>
    <w:rsid w:val="00262ECF"/>
    <w:rsid w:val="002633F5"/>
    <w:rsid w:val="00264752"/>
    <w:rsid w:val="00265AB9"/>
    <w:rsid w:val="00265F97"/>
    <w:rsid w:val="00267328"/>
    <w:rsid w:val="00271C81"/>
    <w:rsid w:val="002728AC"/>
    <w:rsid w:val="00273BF2"/>
    <w:rsid w:val="00274443"/>
    <w:rsid w:val="00274E7F"/>
    <w:rsid w:val="0027572A"/>
    <w:rsid w:val="00277816"/>
    <w:rsid w:val="00281018"/>
    <w:rsid w:val="00282095"/>
    <w:rsid w:val="00282118"/>
    <w:rsid w:val="00283B95"/>
    <w:rsid w:val="00283BA0"/>
    <w:rsid w:val="002847C0"/>
    <w:rsid w:val="00285C10"/>
    <w:rsid w:val="00286A74"/>
    <w:rsid w:val="00291B3A"/>
    <w:rsid w:val="002935A9"/>
    <w:rsid w:val="00297414"/>
    <w:rsid w:val="002A2BBB"/>
    <w:rsid w:val="002A3F0C"/>
    <w:rsid w:val="002A3F3B"/>
    <w:rsid w:val="002A6A2C"/>
    <w:rsid w:val="002B0038"/>
    <w:rsid w:val="002B1ED6"/>
    <w:rsid w:val="002B2A64"/>
    <w:rsid w:val="002B3A5A"/>
    <w:rsid w:val="002B4277"/>
    <w:rsid w:val="002B4EE1"/>
    <w:rsid w:val="002B6243"/>
    <w:rsid w:val="002B63C8"/>
    <w:rsid w:val="002B705D"/>
    <w:rsid w:val="002B7441"/>
    <w:rsid w:val="002C5E41"/>
    <w:rsid w:val="002C6BDC"/>
    <w:rsid w:val="002C6E9D"/>
    <w:rsid w:val="002C7152"/>
    <w:rsid w:val="002C7EC5"/>
    <w:rsid w:val="002D24B4"/>
    <w:rsid w:val="002D3470"/>
    <w:rsid w:val="002D377B"/>
    <w:rsid w:val="002D3E9C"/>
    <w:rsid w:val="002D4376"/>
    <w:rsid w:val="002D78F6"/>
    <w:rsid w:val="002D7FF5"/>
    <w:rsid w:val="002E0595"/>
    <w:rsid w:val="002E08BB"/>
    <w:rsid w:val="002E325F"/>
    <w:rsid w:val="002E4258"/>
    <w:rsid w:val="002E4292"/>
    <w:rsid w:val="002E4393"/>
    <w:rsid w:val="002E51A8"/>
    <w:rsid w:val="002E6391"/>
    <w:rsid w:val="002E6F6E"/>
    <w:rsid w:val="002F24CE"/>
    <w:rsid w:val="002F3D85"/>
    <w:rsid w:val="002F5930"/>
    <w:rsid w:val="002F5F54"/>
    <w:rsid w:val="00300237"/>
    <w:rsid w:val="00300806"/>
    <w:rsid w:val="00306D96"/>
    <w:rsid w:val="00310A5D"/>
    <w:rsid w:val="00311BE5"/>
    <w:rsid w:val="00311DBF"/>
    <w:rsid w:val="0031333B"/>
    <w:rsid w:val="0031419E"/>
    <w:rsid w:val="00315694"/>
    <w:rsid w:val="003172BE"/>
    <w:rsid w:val="00317582"/>
    <w:rsid w:val="00320916"/>
    <w:rsid w:val="003238E9"/>
    <w:rsid w:val="00324223"/>
    <w:rsid w:val="00324AB7"/>
    <w:rsid w:val="0032564A"/>
    <w:rsid w:val="003306D3"/>
    <w:rsid w:val="003306D5"/>
    <w:rsid w:val="00330C6A"/>
    <w:rsid w:val="003313B8"/>
    <w:rsid w:val="00331FFE"/>
    <w:rsid w:val="00332456"/>
    <w:rsid w:val="00333E01"/>
    <w:rsid w:val="0033645B"/>
    <w:rsid w:val="003369A9"/>
    <w:rsid w:val="00336B9D"/>
    <w:rsid w:val="003378E2"/>
    <w:rsid w:val="00340BC6"/>
    <w:rsid w:val="00342716"/>
    <w:rsid w:val="00343BE7"/>
    <w:rsid w:val="00346670"/>
    <w:rsid w:val="003466EE"/>
    <w:rsid w:val="003508E2"/>
    <w:rsid w:val="00352F2C"/>
    <w:rsid w:val="00354CA1"/>
    <w:rsid w:val="0035508B"/>
    <w:rsid w:val="00355D05"/>
    <w:rsid w:val="0035786F"/>
    <w:rsid w:val="00360025"/>
    <w:rsid w:val="003600B6"/>
    <w:rsid w:val="003600B8"/>
    <w:rsid w:val="003602DF"/>
    <w:rsid w:val="00361C09"/>
    <w:rsid w:val="003620B8"/>
    <w:rsid w:val="00362A7F"/>
    <w:rsid w:val="00363154"/>
    <w:rsid w:val="00364772"/>
    <w:rsid w:val="00364798"/>
    <w:rsid w:val="00364DE0"/>
    <w:rsid w:val="00366101"/>
    <w:rsid w:val="0036644E"/>
    <w:rsid w:val="00366732"/>
    <w:rsid w:val="00367816"/>
    <w:rsid w:val="00372AA4"/>
    <w:rsid w:val="00372F3F"/>
    <w:rsid w:val="00375F05"/>
    <w:rsid w:val="003768E2"/>
    <w:rsid w:val="00380FDD"/>
    <w:rsid w:val="00382CBF"/>
    <w:rsid w:val="0038390A"/>
    <w:rsid w:val="00384ACD"/>
    <w:rsid w:val="003860E6"/>
    <w:rsid w:val="00386B97"/>
    <w:rsid w:val="00386BCE"/>
    <w:rsid w:val="00387B65"/>
    <w:rsid w:val="00393308"/>
    <w:rsid w:val="00394842"/>
    <w:rsid w:val="00395B76"/>
    <w:rsid w:val="00396A7B"/>
    <w:rsid w:val="00396C4E"/>
    <w:rsid w:val="003979E2"/>
    <w:rsid w:val="003A5CFD"/>
    <w:rsid w:val="003A6DA5"/>
    <w:rsid w:val="003A7533"/>
    <w:rsid w:val="003A7ECE"/>
    <w:rsid w:val="003B118D"/>
    <w:rsid w:val="003B1745"/>
    <w:rsid w:val="003B1D53"/>
    <w:rsid w:val="003B1F37"/>
    <w:rsid w:val="003B25DC"/>
    <w:rsid w:val="003B3954"/>
    <w:rsid w:val="003B3EAB"/>
    <w:rsid w:val="003B4075"/>
    <w:rsid w:val="003B69F6"/>
    <w:rsid w:val="003C180E"/>
    <w:rsid w:val="003C358E"/>
    <w:rsid w:val="003C359D"/>
    <w:rsid w:val="003C37A9"/>
    <w:rsid w:val="003C4062"/>
    <w:rsid w:val="003C47FB"/>
    <w:rsid w:val="003C48B2"/>
    <w:rsid w:val="003C5E52"/>
    <w:rsid w:val="003C7A80"/>
    <w:rsid w:val="003D0246"/>
    <w:rsid w:val="003D3765"/>
    <w:rsid w:val="003D5092"/>
    <w:rsid w:val="003D704D"/>
    <w:rsid w:val="003D7C35"/>
    <w:rsid w:val="003E0E41"/>
    <w:rsid w:val="003E102B"/>
    <w:rsid w:val="003E59B3"/>
    <w:rsid w:val="003E7695"/>
    <w:rsid w:val="003F273A"/>
    <w:rsid w:val="003F3071"/>
    <w:rsid w:val="003F3F9A"/>
    <w:rsid w:val="003F41C1"/>
    <w:rsid w:val="003F6DDC"/>
    <w:rsid w:val="003F77B8"/>
    <w:rsid w:val="004000AD"/>
    <w:rsid w:val="00400E0E"/>
    <w:rsid w:val="004032FC"/>
    <w:rsid w:val="00403D08"/>
    <w:rsid w:val="00404D9E"/>
    <w:rsid w:val="00404F38"/>
    <w:rsid w:val="004062CA"/>
    <w:rsid w:val="00406445"/>
    <w:rsid w:val="00410CB0"/>
    <w:rsid w:val="00410EE3"/>
    <w:rsid w:val="00412927"/>
    <w:rsid w:val="004134FD"/>
    <w:rsid w:val="00417031"/>
    <w:rsid w:val="0042110E"/>
    <w:rsid w:val="00421F9F"/>
    <w:rsid w:val="00424E83"/>
    <w:rsid w:val="004265AB"/>
    <w:rsid w:val="00426BC3"/>
    <w:rsid w:val="0043330E"/>
    <w:rsid w:val="0043345C"/>
    <w:rsid w:val="0043366B"/>
    <w:rsid w:val="00433857"/>
    <w:rsid w:val="004347A9"/>
    <w:rsid w:val="00434B57"/>
    <w:rsid w:val="00437C74"/>
    <w:rsid w:val="00437D3E"/>
    <w:rsid w:val="00440198"/>
    <w:rsid w:val="00440A8C"/>
    <w:rsid w:val="00441353"/>
    <w:rsid w:val="00441A52"/>
    <w:rsid w:val="00442632"/>
    <w:rsid w:val="004437F2"/>
    <w:rsid w:val="0044530F"/>
    <w:rsid w:val="0044636D"/>
    <w:rsid w:val="004477EB"/>
    <w:rsid w:val="0045312E"/>
    <w:rsid w:val="004536F2"/>
    <w:rsid w:val="00453F2B"/>
    <w:rsid w:val="00453FF2"/>
    <w:rsid w:val="0045452F"/>
    <w:rsid w:val="00454F05"/>
    <w:rsid w:val="00455834"/>
    <w:rsid w:val="00461843"/>
    <w:rsid w:val="00461A70"/>
    <w:rsid w:val="00461AA4"/>
    <w:rsid w:val="004626DF"/>
    <w:rsid w:val="00462A42"/>
    <w:rsid w:val="00463043"/>
    <w:rsid w:val="004636D3"/>
    <w:rsid w:val="00465B09"/>
    <w:rsid w:val="004670DF"/>
    <w:rsid w:val="00467916"/>
    <w:rsid w:val="00471BF4"/>
    <w:rsid w:val="0047304F"/>
    <w:rsid w:val="0047368A"/>
    <w:rsid w:val="00476453"/>
    <w:rsid w:val="00480054"/>
    <w:rsid w:val="004847E8"/>
    <w:rsid w:val="00484A35"/>
    <w:rsid w:val="004864E4"/>
    <w:rsid w:val="0048671E"/>
    <w:rsid w:val="00487947"/>
    <w:rsid w:val="004918B1"/>
    <w:rsid w:val="00494042"/>
    <w:rsid w:val="00494697"/>
    <w:rsid w:val="00494C44"/>
    <w:rsid w:val="00495512"/>
    <w:rsid w:val="00495716"/>
    <w:rsid w:val="004971D1"/>
    <w:rsid w:val="004A01DB"/>
    <w:rsid w:val="004A07F7"/>
    <w:rsid w:val="004A107E"/>
    <w:rsid w:val="004A1152"/>
    <w:rsid w:val="004A5782"/>
    <w:rsid w:val="004A63C7"/>
    <w:rsid w:val="004A6E49"/>
    <w:rsid w:val="004A7C63"/>
    <w:rsid w:val="004B26AA"/>
    <w:rsid w:val="004B3923"/>
    <w:rsid w:val="004B3D76"/>
    <w:rsid w:val="004B6913"/>
    <w:rsid w:val="004B7A6E"/>
    <w:rsid w:val="004C14BD"/>
    <w:rsid w:val="004C5E2B"/>
    <w:rsid w:val="004C67DF"/>
    <w:rsid w:val="004D20E8"/>
    <w:rsid w:val="004D3458"/>
    <w:rsid w:val="004D353F"/>
    <w:rsid w:val="004D6438"/>
    <w:rsid w:val="004D7426"/>
    <w:rsid w:val="004E0ABF"/>
    <w:rsid w:val="004E3402"/>
    <w:rsid w:val="004E3F0F"/>
    <w:rsid w:val="004E419F"/>
    <w:rsid w:val="004E43BB"/>
    <w:rsid w:val="004F0C61"/>
    <w:rsid w:val="004F1F38"/>
    <w:rsid w:val="004F3061"/>
    <w:rsid w:val="004F389B"/>
    <w:rsid w:val="004F4532"/>
    <w:rsid w:val="004F4AAF"/>
    <w:rsid w:val="004F68E2"/>
    <w:rsid w:val="00501B37"/>
    <w:rsid w:val="00502D6C"/>
    <w:rsid w:val="00505B1B"/>
    <w:rsid w:val="00505BFB"/>
    <w:rsid w:val="00507324"/>
    <w:rsid w:val="00507B98"/>
    <w:rsid w:val="00510540"/>
    <w:rsid w:val="005119D2"/>
    <w:rsid w:val="00512D20"/>
    <w:rsid w:val="005168CD"/>
    <w:rsid w:val="005210A5"/>
    <w:rsid w:val="00521C3D"/>
    <w:rsid w:val="00522ACC"/>
    <w:rsid w:val="0052645A"/>
    <w:rsid w:val="00526F94"/>
    <w:rsid w:val="00527B72"/>
    <w:rsid w:val="00527C55"/>
    <w:rsid w:val="00530F7E"/>
    <w:rsid w:val="00531033"/>
    <w:rsid w:val="005318EC"/>
    <w:rsid w:val="00531A3F"/>
    <w:rsid w:val="005331BB"/>
    <w:rsid w:val="005340AE"/>
    <w:rsid w:val="00534C8C"/>
    <w:rsid w:val="005354D5"/>
    <w:rsid w:val="005364E1"/>
    <w:rsid w:val="00537C0E"/>
    <w:rsid w:val="00537E64"/>
    <w:rsid w:val="0054207F"/>
    <w:rsid w:val="005446FA"/>
    <w:rsid w:val="0054538F"/>
    <w:rsid w:val="0054562E"/>
    <w:rsid w:val="00550E6F"/>
    <w:rsid w:val="005523B5"/>
    <w:rsid w:val="0055311A"/>
    <w:rsid w:val="00554A9C"/>
    <w:rsid w:val="00556B35"/>
    <w:rsid w:val="00557343"/>
    <w:rsid w:val="0055735F"/>
    <w:rsid w:val="005604BA"/>
    <w:rsid w:val="00560C97"/>
    <w:rsid w:val="00561032"/>
    <w:rsid w:val="0056163F"/>
    <w:rsid w:val="0056184B"/>
    <w:rsid w:val="00562F1C"/>
    <w:rsid w:val="00564E63"/>
    <w:rsid w:val="0056532B"/>
    <w:rsid w:val="00570693"/>
    <w:rsid w:val="00572153"/>
    <w:rsid w:val="00572E87"/>
    <w:rsid w:val="00574363"/>
    <w:rsid w:val="00574EDF"/>
    <w:rsid w:val="00575A2C"/>
    <w:rsid w:val="00587472"/>
    <w:rsid w:val="00594EA9"/>
    <w:rsid w:val="00595A82"/>
    <w:rsid w:val="005A0B15"/>
    <w:rsid w:val="005A1076"/>
    <w:rsid w:val="005A1BF5"/>
    <w:rsid w:val="005A412E"/>
    <w:rsid w:val="005A46F7"/>
    <w:rsid w:val="005A5B08"/>
    <w:rsid w:val="005B08B9"/>
    <w:rsid w:val="005B1708"/>
    <w:rsid w:val="005B2534"/>
    <w:rsid w:val="005B67D2"/>
    <w:rsid w:val="005B6E54"/>
    <w:rsid w:val="005C2C99"/>
    <w:rsid w:val="005C4C21"/>
    <w:rsid w:val="005C5780"/>
    <w:rsid w:val="005C57DD"/>
    <w:rsid w:val="005C7C9E"/>
    <w:rsid w:val="005D0804"/>
    <w:rsid w:val="005D1413"/>
    <w:rsid w:val="005D2845"/>
    <w:rsid w:val="005D7332"/>
    <w:rsid w:val="005E2476"/>
    <w:rsid w:val="005E4BB1"/>
    <w:rsid w:val="005E51B7"/>
    <w:rsid w:val="005E53E5"/>
    <w:rsid w:val="005E7A88"/>
    <w:rsid w:val="005E7D93"/>
    <w:rsid w:val="005F01DB"/>
    <w:rsid w:val="005F0A00"/>
    <w:rsid w:val="005F102E"/>
    <w:rsid w:val="005F1BF6"/>
    <w:rsid w:val="005F3CE7"/>
    <w:rsid w:val="005F62C4"/>
    <w:rsid w:val="005F707D"/>
    <w:rsid w:val="005F780E"/>
    <w:rsid w:val="005F7AB2"/>
    <w:rsid w:val="0060062D"/>
    <w:rsid w:val="00602A90"/>
    <w:rsid w:val="00604800"/>
    <w:rsid w:val="006058BD"/>
    <w:rsid w:val="006059C3"/>
    <w:rsid w:val="00605A60"/>
    <w:rsid w:val="00607206"/>
    <w:rsid w:val="00611B15"/>
    <w:rsid w:val="00611D6F"/>
    <w:rsid w:val="00612644"/>
    <w:rsid w:val="00612723"/>
    <w:rsid w:val="00613123"/>
    <w:rsid w:val="00614CD2"/>
    <w:rsid w:val="006150C4"/>
    <w:rsid w:val="00615676"/>
    <w:rsid w:val="00617116"/>
    <w:rsid w:val="00620581"/>
    <w:rsid w:val="006218AC"/>
    <w:rsid w:val="006221E5"/>
    <w:rsid w:val="00623405"/>
    <w:rsid w:val="00625DB6"/>
    <w:rsid w:val="00626C73"/>
    <w:rsid w:val="00627752"/>
    <w:rsid w:val="0063054A"/>
    <w:rsid w:val="00632242"/>
    <w:rsid w:val="0063362B"/>
    <w:rsid w:val="00633A12"/>
    <w:rsid w:val="00633AF9"/>
    <w:rsid w:val="00633E6E"/>
    <w:rsid w:val="00634B80"/>
    <w:rsid w:val="00635ADF"/>
    <w:rsid w:val="006369C5"/>
    <w:rsid w:val="00637491"/>
    <w:rsid w:val="00637E2B"/>
    <w:rsid w:val="006410BF"/>
    <w:rsid w:val="00641FF6"/>
    <w:rsid w:val="0064220B"/>
    <w:rsid w:val="00643B32"/>
    <w:rsid w:val="00644CA6"/>
    <w:rsid w:val="00645F86"/>
    <w:rsid w:val="00646915"/>
    <w:rsid w:val="0064699B"/>
    <w:rsid w:val="0064755F"/>
    <w:rsid w:val="006503B0"/>
    <w:rsid w:val="006503ED"/>
    <w:rsid w:val="006511BD"/>
    <w:rsid w:val="00653B35"/>
    <w:rsid w:val="00653C8B"/>
    <w:rsid w:val="00655C79"/>
    <w:rsid w:val="006576DD"/>
    <w:rsid w:val="00661931"/>
    <w:rsid w:val="00662BC8"/>
    <w:rsid w:val="0066302B"/>
    <w:rsid w:val="00663044"/>
    <w:rsid w:val="00663C47"/>
    <w:rsid w:val="0066567E"/>
    <w:rsid w:val="00673371"/>
    <w:rsid w:val="006735FF"/>
    <w:rsid w:val="00673A2C"/>
    <w:rsid w:val="006753AA"/>
    <w:rsid w:val="00675EC4"/>
    <w:rsid w:val="00677B07"/>
    <w:rsid w:val="00677D72"/>
    <w:rsid w:val="0068065C"/>
    <w:rsid w:val="00680B93"/>
    <w:rsid w:val="0068108B"/>
    <w:rsid w:val="00681DF4"/>
    <w:rsid w:val="00682174"/>
    <w:rsid w:val="00685DA9"/>
    <w:rsid w:val="006876A2"/>
    <w:rsid w:val="00690AC2"/>
    <w:rsid w:val="0069117C"/>
    <w:rsid w:val="006918F5"/>
    <w:rsid w:val="006935A8"/>
    <w:rsid w:val="006938BA"/>
    <w:rsid w:val="006952F4"/>
    <w:rsid w:val="00695A9B"/>
    <w:rsid w:val="006A0D90"/>
    <w:rsid w:val="006A1F8F"/>
    <w:rsid w:val="006A2149"/>
    <w:rsid w:val="006A2C47"/>
    <w:rsid w:val="006A2CEB"/>
    <w:rsid w:val="006A3961"/>
    <w:rsid w:val="006A3BA2"/>
    <w:rsid w:val="006A7031"/>
    <w:rsid w:val="006B0164"/>
    <w:rsid w:val="006B1150"/>
    <w:rsid w:val="006B1515"/>
    <w:rsid w:val="006B2D29"/>
    <w:rsid w:val="006B3972"/>
    <w:rsid w:val="006B399F"/>
    <w:rsid w:val="006B4995"/>
    <w:rsid w:val="006B5256"/>
    <w:rsid w:val="006B5917"/>
    <w:rsid w:val="006B5CB8"/>
    <w:rsid w:val="006B668D"/>
    <w:rsid w:val="006C0902"/>
    <w:rsid w:val="006C13A4"/>
    <w:rsid w:val="006C1829"/>
    <w:rsid w:val="006C1D92"/>
    <w:rsid w:val="006C51CC"/>
    <w:rsid w:val="006C712C"/>
    <w:rsid w:val="006D16CC"/>
    <w:rsid w:val="006D206F"/>
    <w:rsid w:val="006D548F"/>
    <w:rsid w:val="006D56F4"/>
    <w:rsid w:val="006D6222"/>
    <w:rsid w:val="006D6C40"/>
    <w:rsid w:val="006D7061"/>
    <w:rsid w:val="006E0648"/>
    <w:rsid w:val="006E0A8A"/>
    <w:rsid w:val="006E0D34"/>
    <w:rsid w:val="006E553E"/>
    <w:rsid w:val="006E6FC0"/>
    <w:rsid w:val="006E77CB"/>
    <w:rsid w:val="006F22AC"/>
    <w:rsid w:val="006F2EE0"/>
    <w:rsid w:val="006F39AE"/>
    <w:rsid w:val="006F411C"/>
    <w:rsid w:val="006F466A"/>
    <w:rsid w:val="006F4B40"/>
    <w:rsid w:val="006F6D6F"/>
    <w:rsid w:val="00700480"/>
    <w:rsid w:val="0070186B"/>
    <w:rsid w:val="00701C4E"/>
    <w:rsid w:val="007036D7"/>
    <w:rsid w:val="00703B7C"/>
    <w:rsid w:val="00704365"/>
    <w:rsid w:val="007046E6"/>
    <w:rsid w:val="007051EB"/>
    <w:rsid w:val="007057F9"/>
    <w:rsid w:val="00705BF5"/>
    <w:rsid w:val="00706507"/>
    <w:rsid w:val="00706BBB"/>
    <w:rsid w:val="00707AD1"/>
    <w:rsid w:val="007103B1"/>
    <w:rsid w:val="007113D3"/>
    <w:rsid w:val="007116C9"/>
    <w:rsid w:val="007118C1"/>
    <w:rsid w:val="00711922"/>
    <w:rsid w:val="00712A86"/>
    <w:rsid w:val="00712ABE"/>
    <w:rsid w:val="00712E07"/>
    <w:rsid w:val="007136FA"/>
    <w:rsid w:val="00714474"/>
    <w:rsid w:val="00715083"/>
    <w:rsid w:val="00715CCC"/>
    <w:rsid w:val="0072052D"/>
    <w:rsid w:val="00721768"/>
    <w:rsid w:val="00723664"/>
    <w:rsid w:val="00723677"/>
    <w:rsid w:val="00723DE0"/>
    <w:rsid w:val="00724DC7"/>
    <w:rsid w:val="007266B4"/>
    <w:rsid w:val="00726A8F"/>
    <w:rsid w:val="00726CF2"/>
    <w:rsid w:val="00727C0B"/>
    <w:rsid w:val="0073064C"/>
    <w:rsid w:val="00730B90"/>
    <w:rsid w:val="00732EDF"/>
    <w:rsid w:val="00733487"/>
    <w:rsid w:val="00734ACC"/>
    <w:rsid w:val="0073569D"/>
    <w:rsid w:val="0073668C"/>
    <w:rsid w:val="007414A4"/>
    <w:rsid w:val="00741AC7"/>
    <w:rsid w:val="00741CA7"/>
    <w:rsid w:val="007421A5"/>
    <w:rsid w:val="0074380C"/>
    <w:rsid w:val="00743B89"/>
    <w:rsid w:val="00746A12"/>
    <w:rsid w:val="00747DB7"/>
    <w:rsid w:val="00747F96"/>
    <w:rsid w:val="00752998"/>
    <w:rsid w:val="00752B21"/>
    <w:rsid w:val="00753930"/>
    <w:rsid w:val="00753DAF"/>
    <w:rsid w:val="00753F7F"/>
    <w:rsid w:val="007625F2"/>
    <w:rsid w:val="00763349"/>
    <w:rsid w:val="00766CE8"/>
    <w:rsid w:val="007735D0"/>
    <w:rsid w:val="00773C6D"/>
    <w:rsid w:val="007740B4"/>
    <w:rsid w:val="00775A7D"/>
    <w:rsid w:val="00777475"/>
    <w:rsid w:val="007807B0"/>
    <w:rsid w:val="00780926"/>
    <w:rsid w:val="0078092D"/>
    <w:rsid w:val="00780B1A"/>
    <w:rsid w:val="007817CA"/>
    <w:rsid w:val="00781B21"/>
    <w:rsid w:val="00782761"/>
    <w:rsid w:val="00786495"/>
    <w:rsid w:val="0078657F"/>
    <w:rsid w:val="007910EB"/>
    <w:rsid w:val="00791330"/>
    <w:rsid w:val="00791BD4"/>
    <w:rsid w:val="00793995"/>
    <w:rsid w:val="00795551"/>
    <w:rsid w:val="00795FDD"/>
    <w:rsid w:val="007A014A"/>
    <w:rsid w:val="007A075A"/>
    <w:rsid w:val="007A0E90"/>
    <w:rsid w:val="007A163B"/>
    <w:rsid w:val="007A3363"/>
    <w:rsid w:val="007A3502"/>
    <w:rsid w:val="007A3886"/>
    <w:rsid w:val="007A4024"/>
    <w:rsid w:val="007A47C9"/>
    <w:rsid w:val="007A4952"/>
    <w:rsid w:val="007A4DDD"/>
    <w:rsid w:val="007A55B0"/>
    <w:rsid w:val="007A5A1D"/>
    <w:rsid w:val="007A7BF5"/>
    <w:rsid w:val="007B01F8"/>
    <w:rsid w:val="007B0B8E"/>
    <w:rsid w:val="007B0F22"/>
    <w:rsid w:val="007B5D12"/>
    <w:rsid w:val="007C1737"/>
    <w:rsid w:val="007C2A5A"/>
    <w:rsid w:val="007C3273"/>
    <w:rsid w:val="007C7C90"/>
    <w:rsid w:val="007D00CF"/>
    <w:rsid w:val="007D012D"/>
    <w:rsid w:val="007D0377"/>
    <w:rsid w:val="007D0C12"/>
    <w:rsid w:val="007D2473"/>
    <w:rsid w:val="007D76E7"/>
    <w:rsid w:val="007D7DE3"/>
    <w:rsid w:val="007E25CC"/>
    <w:rsid w:val="007E3DF0"/>
    <w:rsid w:val="007E690D"/>
    <w:rsid w:val="007E798B"/>
    <w:rsid w:val="007F0B2E"/>
    <w:rsid w:val="007F0B56"/>
    <w:rsid w:val="007F0D8B"/>
    <w:rsid w:val="007F3FC1"/>
    <w:rsid w:val="007F466E"/>
    <w:rsid w:val="007F5865"/>
    <w:rsid w:val="00800FA8"/>
    <w:rsid w:val="00803226"/>
    <w:rsid w:val="008049E0"/>
    <w:rsid w:val="00804D68"/>
    <w:rsid w:val="0080644D"/>
    <w:rsid w:val="00810671"/>
    <w:rsid w:val="00811A12"/>
    <w:rsid w:val="008121CF"/>
    <w:rsid w:val="00813717"/>
    <w:rsid w:val="00813A3D"/>
    <w:rsid w:val="00814B8B"/>
    <w:rsid w:val="00816B46"/>
    <w:rsid w:val="00817D20"/>
    <w:rsid w:val="008210F6"/>
    <w:rsid w:val="008255B6"/>
    <w:rsid w:val="00827A63"/>
    <w:rsid w:val="00827A8B"/>
    <w:rsid w:val="00827D59"/>
    <w:rsid w:val="00831B83"/>
    <w:rsid w:val="00832F7D"/>
    <w:rsid w:val="00833153"/>
    <w:rsid w:val="008342B5"/>
    <w:rsid w:val="00834861"/>
    <w:rsid w:val="00835A65"/>
    <w:rsid w:val="00836745"/>
    <w:rsid w:val="00837248"/>
    <w:rsid w:val="008426E8"/>
    <w:rsid w:val="00846478"/>
    <w:rsid w:val="00846A84"/>
    <w:rsid w:val="00846BDB"/>
    <w:rsid w:val="008511EB"/>
    <w:rsid w:val="00852333"/>
    <w:rsid w:val="0085272C"/>
    <w:rsid w:val="008536FC"/>
    <w:rsid w:val="00853CBA"/>
    <w:rsid w:val="0085547B"/>
    <w:rsid w:val="0085562F"/>
    <w:rsid w:val="00860103"/>
    <w:rsid w:val="008614FB"/>
    <w:rsid w:val="00861CFF"/>
    <w:rsid w:val="008625AA"/>
    <w:rsid w:val="008654E8"/>
    <w:rsid w:val="00865937"/>
    <w:rsid w:val="008668CF"/>
    <w:rsid w:val="00872ADF"/>
    <w:rsid w:val="00872B4E"/>
    <w:rsid w:val="00872F6A"/>
    <w:rsid w:val="00873C5C"/>
    <w:rsid w:val="00874197"/>
    <w:rsid w:val="00874F62"/>
    <w:rsid w:val="00875809"/>
    <w:rsid w:val="00875A5F"/>
    <w:rsid w:val="00880302"/>
    <w:rsid w:val="00880AE5"/>
    <w:rsid w:val="00881A7D"/>
    <w:rsid w:val="00881D18"/>
    <w:rsid w:val="0088336A"/>
    <w:rsid w:val="00885294"/>
    <w:rsid w:val="0088612B"/>
    <w:rsid w:val="0088679F"/>
    <w:rsid w:val="00887300"/>
    <w:rsid w:val="00887D28"/>
    <w:rsid w:val="00893526"/>
    <w:rsid w:val="008941F5"/>
    <w:rsid w:val="00894483"/>
    <w:rsid w:val="008949EE"/>
    <w:rsid w:val="008970D2"/>
    <w:rsid w:val="00897EA3"/>
    <w:rsid w:val="008A0CD2"/>
    <w:rsid w:val="008A3DEC"/>
    <w:rsid w:val="008A4BD9"/>
    <w:rsid w:val="008A50B0"/>
    <w:rsid w:val="008A51C0"/>
    <w:rsid w:val="008B1965"/>
    <w:rsid w:val="008B1F73"/>
    <w:rsid w:val="008B2A23"/>
    <w:rsid w:val="008B2E32"/>
    <w:rsid w:val="008B2E4F"/>
    <w:rsid w:val="008B3275"/>
    <w:rsid w:val="008B42BC"/>
    <w:rsid w:val="008B4979"/>
    <w:rsid w:val="008B541F"/>
    <w:rsid w:val="008B724A"/>
    <w:rsid w:val="008B79AB"/>
    <w:rsid w:val="008C00C2"/>
    <w:rsid w:val="008C1FE1"/>
    <w:rsid w:val="008C3B5D"/>
    <w:rsid w:val="008C4EE5"/>
    <w:rsid w:val="008C6C5A"/>
    <w:rsid w:val="008C7F55"/>
    <w:rsid w:val="008D1F2E"/>
    <w:rsid w:val="008D29A1"/>
    <w:rsid w:val="008D2EEB"/>
    <w:rsid w:val="008D4167"/>
    <w:rsid w:val="008D463D"/>
    <w:rsid w:val="008D503D"/>
    <w:rsid w:val="008D5BA8"/>
    <w:rsid w:val="008D72E4"/>
    <w:rsid w:val="008D73E1"/>
    <w:rsid w:val="008D744C"/>
    <w:rsid w:val="008E0A7A"/>
    <w:rsid w:val="008E110C"/>
    <w:rsid w:val="008E1AAD"/>
    <w:rsid w:val="008E1E16"/>
    <w:rsid w:val="008E2336"/>
    <w:rsid w:val="008E23E0"/>
    <w:rsid w:val="008E28C3"/>
    <w:rsid w:val="008E3C75"/>
    <w:rsid w:val="008E3DD2"/>
    <w:rsid w:val="008E4412"/>
    <w:rsid w:val="008E5854"/>
    <w:rsid w:val="008F00D6"/>
    <w:rsid w:val="008F0984"/>
    <w:rsid w:val="008F0EFE"/>
    <w:rsid w:val="008F1684"/>
    <w:rsid w:val="008F1ECE"/>
    <w:rsid w:val="008F20C7"/>
    <w:rsid w:val="008F3E70"/>
    <w:rsid w:val="008F6010"/>
    <w:rsid w:val="009029EA"/>
    <w:rsid w:val="00907AA6"/>
    <w:rsid w:val="0091123E"/>
    <w:rsid w:val="009137D8"/>
    <w:rsid w:val="00913CD7"/>
    <w:rsid w:val="009140B8"/>
    <w:rsid w:val="00914646"/>
    <w:rsid w:val="009149C1"/>
    <w:rsid w:val="009154AB"/>
    <w:rsid w:val="009179AA"/>
    <w:rsid w:val="00920586"/>
    <w:rsid w:val="00921227"/>
    <w:rsid w:val="00921839"/>
    <w:rsid w:val="00921DDE"/>
    <w:rsid w:val="00921FEA"/>
    <w:rsid w:val="00922695"/>
    <w:rsid w:val="00925230"/>
    <w:rsid w:val="00925574"/>
    <w:rsid w:val="0092562D"/>
    <w:rsid w:val="009258F0"/>
    <w:rsid w:val="00925E2F"/>
    <w:rsid w:val="009310BB"/>
    <w:rsid w:val="0093130A"/>
    <w:rsid w:val="00932862"/>
    <w:rsid w:val="00936DDD"/>
    <w:rsid w:val="00937EE5"/>
    <w:rsid w:val="00941A3A"/>
    <w:rsid w:val="00943315"/>
    <w:rsid w:val="00943B6D"/>
    <w:rsid w:val="00944E10"/>
    <w:rsid w:val="0094673C"/>
    <w:rsid w:val="00947E02"/>
    <w:rsid w:val="0095159F"/>
    <w:rsid w:val="009519E7"/>
    <w:rsid w:val="00952E12"/>
    <w:rsid w:val="00952E97"/>
    <w:rsid w:val="00953243"/>
    <w:rsid w:val="0095442E"/>
    <w:rsid w:val="0095446F"/>
    <w:rsid w:val="009557F0"/>
    <w:rsid w:val="009561FF"/>
    <w:rsid w:val="00961111"/>
    <w:rsid w:val="0096135F"/>
    <w:rsid w:val="00961E7B"/>
    <w:rsid w:val="0096273C"/>
    <w:rsid w:val="009640BE"/>
    <w:rsid w:val="00964945"/>
    <w:rsid w:val="009662DC"/>
    <w:rsid w:val="0096640D"/>
    <w:rsid w:val="00967840"/>
    <w:rsid w:val="00967F29"/>
    <w:rsid w:val="00970FF4"/>
    <w:rsid w:val="009732B8"/>
    <w:rsid w:val="009733C9"/>
    <w:rsid w:val="00974A96"/>
    <w:rsid w:val="00975479"/>
    <w:rsid w:val="0097651E"/>
    <w:rsid w:val="00977575"/>
    <w:rsid w:val="00977F47"/>
    <w:rsid w:val="00981B25"/>
    <w:rsid w:val="0098213A"/>
    <w:rsid w:val="00986BB4"/>
    <w:rsid w:val="00990113"/>
    <w:rsid w:val="009905F1"/>
    <w:rsid w:val="00990932"/>
    <w:rsid w:val="009918AC"/>
    <w:rsid w:val="0099221B"/>
    <w:rsid w:val="00992885"/>
    <w:rsid w:val="00993CCA"/>
    <w:rsid w:val="00994FDB"/>
    <w:rsid w:val="00996233"/>
    <w:rsid w:val="00997BC1"/>
    <w:rsid w:val="009A0ACD"/>
    <w:rsid w:val="009A1B8E"/>
    <w:rsid w:val="009A3B98"/>
    <w:rsid w:val="009A573F"/>
    <w:rsid w:val="009A71F1"/>
    <w:rsid w:val="009A7BBE"/>
    <w:rsid w:val="009B0D6A"/>
    <w:rsid w:val="009B0E68"/>
    <w:rsid w:val="009B1B0E"/>
    <w:rsid w:val="009B2224"/>
    <w:rsid w:val="009B2283"/>
    <w:rsid w:val="009B3B55"/>
    <w:rsid w:val="009B4320"/>
    <w:rsid w:val="009B4AD6"/>
    <w:rsid w:val="009B4BDD"/>
    <w:rsid w:val="009B51CB"/>
    <w:rsid w:val="009B7761"/>
    <w:rsid w:val="009B7B5A"/>
    <w:rsid w:val="009C2CB4"/>
    <w:rsid w:val="009C4271"/>
    <w:rsid w:val="009C62FE"/>
    <w:rsid w:val="009C63ED"/>
    <w:rsid w:val="009D117F"/>
    <w:rsid w:val="009D1D5D"/>
    <w:rsid w:val="009D2759"/>
    <w:rsid w:val="009D36D1"/>
    <w:rsid w:val="009D37B9"/>
    <w:rsid w:val="009E0274"/>
    <w:rsid w:val="009E0DD0"/>
    <w:rsid w:val="009E2667"/>
    <w:rsid w:val="009E276B"/>
    <w:rsid w:val="009E53CD"/>
    <w:rsid w:val="009E67B7"/>
    <w:rsid w:val="009E766F"/>
    <w:rsid w:val="009F10D8"/>
    <w:rsid w:val="009F1C5A"/>
    <w:rsid w:val="009F3223"/>
    <w:rsid w:val="009F3B8A"/>
    <w:rsid w:val="009F3F59"/>
    <w:rsid w:val="009F4FE4"/>
    <w:rsid w:val="009F6430"/>
    <w:rsid w:val="009F6917"/>
    <w:rsid w:val="009F6A9A"/>
    <w:rsid w:val="00A003BE"/>
    <w:rsid w:val="00A00896"/>
    <w:rsid w:val="00A016F5"/>
    <w:rsid w:val="00A02625"/>
    <w:rsid w:val="00A03420"/>
    <w:rsid w:val="00A05BED"/>
    <w:rsid w:val="00A05BEF"/>
    <w:rsid w:val="00A10710"/>
    <w:rsid w:val="00A10774"/>
    <w:rsid w:val="00A111E9"/>
    <w:rsid w:val="00A15B3E"/>
    <w:rsid w:val="00A2128A"/>
    <w:rsid w:val="00A2156C"/>
    <w:rsid w:val="00A21EC0"/>
    <w:rsid w:val="00A24DB3"/>
    <w:rsid w:val="00A2555B"/>
    <w:rsid w:val="00A2557C"/>
    <w:rsid w:val="00A2625C"/>
    <w:rsid w:val="00A278BA"/>
    <w:rsid w:val="00A27DEE"/>
    <w:rsid w:val="00A3046F"/>
    <w:rsid w:val="00A3230D"/>
    <w:rsid w:val="00A32E59"/>
    <w:rsid w:val="00A33A9E"/>
    <w:rsid w:val="00A362D8"/>
    <w:rsid w:val="00A37D8A"/>
    <w:rsid w:val="00A37E92"/>
    <w:rsid w:val="00A40058"/>
    <w:rsid w:val="00A4161D"/>
    <w:rsid w:val="00A4178D"/>
    <w:rsid w:val="00A42540"/>
    <w:rsid w:val="00A45893"/>
    <w:rsid w:val="00A5099D"/>
    <w:rsid w:val="00A50E4F"/>
    <w:rsid w:val="00A50EC5"/>
    <w:rsid w:val="00A51646"/>
    <w:rsid w:val="00A52C3F"/>
    <w:rsid w:val="00A56B0D"/>
    <w:rsid w:val="00A5752D"/>
    <w:rsid w:val="00A575CC"/>
    <w:rsid w:val="00A604CD"/>
    <w:rsid w:val="00A61D89"/>
    <w:rsid w:val="00A626D0"/>
    <w:rsid w:val="00A63B82"/>
    <w:rsid w:val="00A65280"/>
    <w:rsid w:val="00A66B5C"/>
    <w:rsid w:val="00A673CE"/>
    <w:rsid w:val="00A7234C"/>
    <w:rsid w:val="00A72877"/>
    <w:rsid w:val="00A7651C"/>
    <w:rsid w:val="00A77EC4"/>
    <w:rsid w:val="00A81C61"/>
    <w:rsid w:val="00A81FA9"/>
    <w:rsid w:val="00A82ACB"/>
    <w:rsid w:val="00A82D2A"/>
    <w:rsid w:val="00A8663C"/>
    <w:rsid w:val="00A878CB"/>
    <w:rsid w:val="00A87989"/>
    <w:rsid w:val="00A90233"/>
    <w:rsid w:val="00A9131E"/>
    <w:rsid w:val="00A9165A"/>
    <w:rsid w:val="00A928A6"/>
    <w:rsid w:val="00A93295"/>
    <w:rsid w:val="00A94142"/>
    <w:rsid w:val="00AA2643"/>
    <w:rsid w:val="00AA31F7"/>
    <w:rsid w:val="00AA3AEE"/>
    <w:rsid w:val="00AA5209"/>
    <w:rsid w:val="00AA5EA1"/>
    <w:rsid w:val="00AA7E68"/>
    <w:rsid w:val="00AB0D7C"/>
    <w:rsid w:val="00AB1482"/>
    <w:rsid w:val="00AB47AA"/>
    <w:rsid w:val="00AB6227"/>
    <w:rsid w:val="00AB64FD"/>
    <w:rsid w:val="00AB6F9D"/>
    <w:rsid w:val="00AC205A"/>
    <w:rsid w:val="00AC50EB"/>
    <w:rsid w:val="00AC53C7"/>
    <w:rsid w:val="00AC6006"/>
    <w:rsid w:val="00AD2B25"/>
    <w:rsid w:val="00AD3A64"/>
    <w:rsid w:val="00AD527F"/>
    <w:rsid w:val="00AD6F52"/>
    <w:rsid w:val="00AD79A4"/>
    <w:rsid w:val="00AD7AAD"/>
    <w:rsid w:val="00AD7F17"/>
    <w:rsid w:val="00AE0277"/>
    <w:rsid w:val="00AE0D46"/>
    <w:rsid w:val="00AE27AC"/>
    <w:rsid w:val="00AE299E"/>
    <w:rsid w:val="00AE3F1A"/>
    <w:rsid w:val="00AE4B12"/>
    <w:rsid w:val="00AE59DE"/>
    <w:rsid w:val="00AE7D86"/>
    <w:rsid w:val="00AF08C3"/>
    <w:rsid w:val="00AF0DA9"/>
    <w:rsid w:val="00AF4159"/>
    <w:rsid w:val="00AF6015"/>
    <w:rsid w:val="00AF6C3F"/>
    <w:rsid w:val="00AF7284"/>
    <w:rsid w:val="00B02D4D"/>
    <w:rsid w:val="00B04451"/>
    <w:rsid w:val="00B05B55"/>
    <w:rsid w:val="00B0622A"/>
    <w:rsid w:val="00B073B5"/>
    <w:rsid w:val="00B10FB0"/>
    <w:rsid w:val="00B114AE"/>
    <w:rsid w:val="00B11B16"/>
    <w:rsid w:val="00B11F56"/>
    <w:rsid w:val="00B12736"/>
    <w:rsid w:val="00B135E5"/>
    <w:rsid w:val="00B159A8"/>
    <w:rsid w:val="00B179E1"/>
    <w:rsid w:val="00B211E2"/>
    <w:rsid w:val="00B213D7"/>
    <w:rsid w:val="00B22B36"/>
    <w:rsid w:val="00B2360D"/>
    <w:rsid w:val="00B24008"/>
    <w:rsid w:val="00B2425D"/>
    <w:rsid w:val="00B24832"/>
    <w:rsid w:val="00B26C28"/>
    <w:rsid w:val="00B276CE"/>
    <w:rsid w:val="00B315CE"/>
    <w:rsid w:val="00B34B00"/>
    <w:rsid w:val="00B34F0A"/>
    <w:rsid w:val="00B36B49"/>
    <w:rsid w:val="00B37267"/>
    <w:rsid w:val="00B37D39"/>
    <w:rsid w:val="00B400CE"/>
    <w:rsid w:val="00B42436"/>
    <w:rsid w:val="00B429FD"/>
    <w:rsid w:val="00B4415C"/>
    <w:rsid w:val="00B442A7"/>
    <w:rsid w:val="00B445A7"/>
    <w:rsid w:val="00B445F1"/>
    <w:rsid w:val="00B44936"/>
    <w:rsid w:val="00B4543B"/>
    <w:rsid w:val="00B46D53"/>
    <w:rsid w:val="00B476DC"/>
    <w:rsid w:val="00B5007C"/>
    <w:rsid w:val="00B51081"/>
    <w:rsid w:val="00B5146C"/>
    <w:rsid w:val="00B51AEC"/>
    <w:rsid w:val="00B53F10"/>
    <w:rsid w:val="00B54412"/>
    <w:rsid w:val="00B55873"/>
    <w:rsid w:val="00B56845"/>
    <w:rsid w:val="00B60051"/>
    <w:rsid w:val="00B61FB6"/>
    <w:rsid w:val="00B640A8"/>
    <w:rsid w:val="00B642C2"/>
    <w:rsid w:val="00B64FF7"/>
    <w:rsid w:val="00B654D8"/>
    <w:rsid w:val="00B659CE"/>
    <w:rsid w:val="00B71DDD"/>
    <w:rsid w:val="00B73AD7"/>
    <w:rsid w:val="00B75FDB"/>
    <w:rsid w:val="00B7643F"/>
    <w:rsid w:val="00B76F74"/>
    <w:rsid w:val="00B77573"/>
    <w:rsid w:val="00B77743"/>
    <w:rsid w:val="00B82653"/>
    <w:rsid w:val="00B829F5"/>
    <w:rsid w:val="00B84086"/>
    <w:rsid w:val="00B84335"/>
    <w:rsid w:val="00B86297"/>
    <w:rsid w:val="00B90BE8"/>
    <w:rsid w:val="00B90F16"/>
    <w:rsid w:val="00B91B6A"/>
    <w:rsid w:val="00B93F8C"/>
    <w:rsid w:val="00B9607A"/>
    <w:rsid w:val="00B962DF"/>
    <w:rsid w:val="00B96797"/>
    <w:rsid w:val="00B96AFC"/>
    <w:rsid w:val="00B97AFE"/>
    <w:rsid w:val="00BA0B22"/>
    <w:rsid w:val="00BA3826"/>
    <w:rsid w:val="00BA3D70"/>
    <w:rsid w:val="00BA6B71"/>
    <w:rsid w:val="00BB1AB4"/>
    <w:rsid w:val="00BB2718"/>
    <w:rsid w:val="00BB5863"/>
    <w:rsid w:val="00BB7D22"/>
    <w:rsid w:val="00BC1B9C"/>
    <w:rsid w:val="00BC281E"/>
    <w:rsid w:val="00BC693E"/>
    <w:rsid w:val="00BD15C6"/>
    <w:rsid w:val="00BD34E8"/>
    <w:rsid w:val="00BD52B2"/>
    <w:rsid w:val="00BD7D71"/>
    <w:rsid w:val="00BE0918"/>
    <w:rsid w:val="00BE14F5"/>
    <w:rsid w:val="00BE25D0"/>
    <w:rsid w:val="00BE3249"/>
    <w:rsid w:val="00BE5ADA"/>
    <w:rsid w:val="00BE60FF"/>
    <w:rsid w:val="00BF0810"/>
    <w:rsid w:val="00BF3E0F"/>
    <w:rsid w:val="00BF4692"/>
    <w:rsid w:val="00BF5CE9"/>
    <w:rsid w:val="00BF6955"/>
    <w:rsid w:val="00BF7B5D"/>
    <w:rsid w:val="00BF7CD7"/>
    <w:rsid w:val="00BF7D89"/>
    <w:rsid w:val="00C024A9"/>
    <w:rsid w:val="00C05EF3"/>
    <w:rsid w:val="00C070D2"/>
    <w:rsid w:val="00C1011A"/>
    <w:rsid w:val="00C102ED"/>
    <w:rsid w:val="00C11B09"/>
    <w:rsid w:val="00C15F23"/>
    <w:rsid w:val="00C15F73"/>
    <w:rsid w:val="00C2079C"/>
    <w:rsid w:val="00C2331F"/>
    <w:rsid w:val="00C23E8B"/>
    <w:rsid w:val="00C24295"/>
    <w:rsid w:val="00C25204"/>
    <w:rsid w:val="00C2672B"/>
    <w:rsid w:val="00C26946"/>
    <w:rsid w:val="00C27052"/>
    <w:rsid w:val="00C27C5D"/>
    <w:rsid w:val="00C31E9F"/>
    <w:rsid w:val="00C408CE"/>
    <w:rsid w:val="00C41F52"/>
    <w:rsid w:val="00C42179"/>
    <w:rsid w:val="00C42C1A"/>
    <w:rsid w:val="00C46C91"/>
    <w:rsid w:val="00C4721C"/>
    <w:rsid w:val="00C50F11"/>
    <w:rsid w:val="00C52968"/>
    <w:rsid w:val="00C53929"/>
    <w:rsid w:val="00C61AC7"/>
    <w:rsid w:val="00C65E98"/>
    <w:rsid w:val="00C71AE2"/>
    <w:rsid w:val="00C71F67"/>
    <w:rsid w:val="00C748EB"/>
    <w:rsid w:val="00C766A5"/>
    <w:rsid w:val="00C76EB4"/>
    <w:rsid w:val="00C808D2"/>
    <w:rsid w:val="00C81B97"/>
    <w:rsid w:val="00C829BE"/>
    <w:rsid w:val="00C832CB"/>
    <w:rsid w:val="00C85F88"/>
    <w:rsid w:val="00C87DFB"/>
    <w:rsid w:val="00C9052B"/>
    <w:rsid w:val="00C9084D"/>
    <w:rsid w:val="00C9607A"/>
    <w:rsid w:val="00C96D6A"/>
    <w:rsid w:val="00CA1EC0"/>
    <w:rsid w:val="00CA7ACF"/>
    <w:rsid w:val="00CA7F9C"/>
    <w:rsid w:val="00CB12B6"/>
    <w:rsid w:val="00CB19F8"/>
    <w:rsid w:val="00CB2745"/>
    <w:rsid w:val="00CC1315"/>
    <w:rsid w:val="00CC27DF"/>
    <w:rsid w:val="00CC2BFE"/>
    <w:rsid w:val="00CC3959"/>
    <w:rsid w:val="00CC6486"/>
    <w:rsid w:val="00CC6B03"/>
    <w:rsid w:val="00CD13DA"/>
    <w:rsid w:val="00CD29AD"/>
    <w:rsid w:val="00CD3ACE"/>
    <w:rsid w:val="00CD616E"/>
    <w:rsid w:val="00CD6C9C"/>
    <w:rsid w:val="00CD6E51"/>
    <w:rsid w:val="00CE07DD"/>
    <w:rsid w:val="00CE10A9"/>
    <w:rsid w:val="00CE1D69"/>
    <w:rsid w:val="00CE4975"/>
    <w:rsid w:val="00CE624A"/>
    <w:rsid w:val="00CE7184"/>
    <w:rsid w:val="00CE758E"/>
    <w:rsid w:val="00CF00EA"/>
    <w:rsid w:val="00CF037A"/>
    <w:rsid w:val="00CF0B88"/>
    <w:rsid w:val="00CF10E5"/>
    <w:rsid w:val="00CF2A89"/>
    <w:rsid w:val="00CF51A8"/>
    <w:rsid w:val="00CF6957"/>
    <w:rsid w:val="00CF72A8"/>
    <w:rsid w:val="00D001CF"/>
    <w:rsid w:val="00D01203"/>
    <w:rsid w:val="00D024B7"/>
    <w:rsid w:val="00D02DB0"/>
    <w:rsid w:val="00D051E6"/>
    <w:rsid w:val="00D05B00"/>
    <w:rsid w:val="00D06245"/>
    <w:rsid w:val="00D1008D"/>
    <w:rsid w:val="00D10DC7"/>
    <w:rsid w:val="00D15607"/>
    <w:rsid w:val="00D17C19"/>
    <w:rsid w:val="00D20ACE"/>
    <w:rsid w:val="00D21951"/>
    <w:rsid w:val="00D26D45"/>
    <w:rsid w:val="00D30E53"/>
    <w:rsid w:val="00D32958"/>
    <w:rsid w:val="00D32AC0"/>
    <w:rsid w:val="00D34A79"/>
    <w:rsid w:val="00D36479"/>
    <w:rsid w:val="00D40983"/>
    <w:rsid w:val="00D41849"/>
    <w:rsid w:val="00D453A1"/>
    <w:rsid w:val="00D51642"/>
    <w:rsid w:val="00D537B7"/>
    <w:rsid w:val="00D54D5B"/>
    <w:rsid w:val="00D560DF"/>
    <w:rsid w:val="00D56D5D"/>
    <w:rsid w:val="00D611B8"/>
    <w:rsid w:val="00D624E7"/>
    <w:rsid w:val="00D6294E"/>
    <w:rsid w:val="00D64E3E"/>
    <w:rsid w:val="00D65BE4"/>
    <w:rsid w:val="00D66723"/>
    <w:rsid w:val="00D67861"/>
    <w:rsid w:val="00D72939"/>
    <w:rsid w:val="00D7695D"/>
    <w:rsid w:val="00D76B01"/>
    <w:rsid w:val="00D774EF"/>
    <w:rsid w:val="00D82B63"/>
    <w:rsid w:val="00D85F65"/>
    <w:rsid w:val="00D862C9"/>
    <w:rsid w:val="00D86F94"/>
    <w:rsid w:val="00D873B2"/>
    <w:rsid w:val="00D87FA2"/>
    <w:rsid w:val="00D909FF"/>
    <w:rsid w:val="00D91032"/>
    <w:rsid w:val="00D917E4"/>
    <w:rsid w:val="00D926A3"/>
    <w:rsid w:val="00D9294A"/>
    <w:rsid w:val="00D92A2D"/>
    <w:rsid w:val="00D92A92"/>
    <w:rsid w:val="00D97360"/>
    <w:rsid w:val="00DA0009"/>
    <w:rsid w:val="00DA0F54"/>
    <w:rsid w:val="00DA2753"/>
    <w:rsid w:val="00DA34A2"/>
    <w:rsid w:val="00DA405F"/>
    <w:rsid w:val="00DA4F45"/>
    <w:rsid w:val="00DB00DE"/>
    <w:rsid w:val="00DB04E2"/>
    <w:rsid w:val="00DB3B1B"/>
    <w:rsid w:val="00DB4F67"/>
    <w:rsid w:val="00DB6DD6"/>
    <w:rsid w:val="00DB751E"/>
    <w:rsid w:val="00DC0AE4"/>
    <w:rsid w:val="00DC5202"/>
    <w:rsid w:val="00DC5D67"/>
    <w:rsid w:val="00DD1774"/>
    <w:rsid w:val="00DD26F4"/>
    <w:rsid w:val="00DD3138"/>
    <w:rsid w:val="00DD3991"/>
    <w:rsid w:val="00DD7F00"/>
    <w:rsid w:val="00DE0634"/>
    <w:rsid w:val="00DE15FB"/>
    <w:rsid w:val="00DE1B2E"/>
    <w:rsid w:val="00DE24AB"/>
    <w:rsid w:val="00DE3D15"/>
    <w:rsid w:val="00DE44EB"/>
    <w:rsid w:val="00DE5DB8"/>
    <w:rsid w:val="00DE7AC5"/>
    <w:rsid w:val="00DE7D9F"/>
    <w:rsid w:val="00DF2936"/>
    <w:rsid w:val="00E01787"/>
    <w:rsid w:val="00E045BA"/>
    <w:rsid w:val="00E053AD"/>
    <w:rsid w:val="00E111EF"/>
    <w:rsid w:val="00E13F03"/>
    <w:rsid w:val="00E1452A"/>
    <w:rsid w:val="00E14993"/>
    <w:rsid w:val="00E15D2E"/>
    <w:rsid w:val="00E1685A"/>
    <w:rsid w:val="00E213F2"/>
    <w:rsid w:val="00E21966"/>
    <w:rsid w:val="00E22C67"/>
    <w:rsid w:val="00E230D9"/>
    <w:rsid w:val="00E24850"/>
    <w:rsid w:val="00E26D66"/>
    <w:rsid w:val="00E3155D"/>
    <w:rsid w:val="00E334E4"/>
    <w:rsid w:val="00E344A5"/>
    <w:rsid w:val="00E35C62"/>
    <w:rsid w:val="00E36A27"/>
    <w:rsid w:val="00E37E01"/>
    <w:rsid w:val="00E40A2A"/>
    <w:rsid w:val="00E4245E"/>
    <w:rsid w:val="00E44C0A"/>
    <w:rsid w:val="00E46767"/>
    <w:rsid w:val="00E47690"/>
    <w:rsid w:val="00E47B5F"/>
    <w:rsid w:val="00E50613"/>
    <w:rsid w:val="00E509C8"/>
    <w:rsid w:val="00E5480A"/>
    <w:rsid w:val="00E552B7"/>
    <w:rsid w:val="00E555AE"/>
    <w:rsid w:val="00E56ABD"/>
    <w:rsid w:val="00E57EEB"/>
    <w:rsid w:val="00E62D3E"/>
    <w:rsid w:val="00E6422D"/>
    <w:rsid w:val="00E64279"/>
    <w:rsid w:val="00E6447E"/>
    <w:rsid w:val="00E65B7E"/>
    <w:rsid w:val="00E71801"/>
    <w:rsid w:val="00E73AD1"/>
    <w:rsid w:val="00E748FD"/>
    <w:rsid w:val="00E7490A"/>
    <w:rsid w:val="00E74D0F"/>
    <w:rsid w:val="00E75BFC"/>
    <w:rsid w:val="00E767DD"/>
    <w:rsid w:val="00E8036D"/>
    <w:rsid w:val="00E8332D"/>
    <w:rsid w:val="00E8386C"/>
    <w:rsid w:val="00E83B41"/>
    <w:rsid w:val="00E844C2"/>
    <w:rsid w:val="00E84B05"/>
    <w:rsid w:val="00E8669B"/>
    <w:rsid w:val="00E86EAD"/>
    <w:rsid w:val="00E87EAA"/>
    <w:rsid w:val="00E90ADF"/>
    <w:rsid w:val="00E90C1C"/>
    <w:rsid w:val="00E90CF3"/>
    <w:rsid w:val="00E91095"/>
    <w:rsid w:val="00E911D1"/>
    <w:rsid w:val="00E91B4F"/>
    <w:rsid w:val="00E926B4"/>
    <w:rsid w:val="00EA1920"/>
    <w:rsid w:val="00EA2D1D"/>
    <w:rsid w:val="00EA342E"/>
    <w:rsid w:val="00EA36EB"/>
    <w:rsid w:val="00EA3EEA"/>
    <w:rsid w:val="00EA44C1"/>
    <w:rsid w:val="00EA61F1"/>
    <w:rsid w:val="00EA74A4"/>
    <w:rsid w:val="00EA77CA"/>
    <w:rsid w:val="00EB1509"/>
    <w:rsid w:val="00EB267E"/>
    <w:rsid w:val="00EB31B1"/>
    <w:rsid w:val="00EB4610"/>
    <w:rsid w:val="00EB7A39"/>
    <w:rsid w:val="00EB7B98"/>
    <w:rsid w:val="00EC08B3"/>
    <w:rsid w:val="00EC0B22"/>
    <w:rsid w:val="00EC10B1"/>
    <w:rsid w:val="00EC2373"/>
    <w:rsid w:val="00EC28C4"/>
    <w:rsid w:val="00EC34E1"/>
    <w:rsid w:val="00EC3C7E"/>
    <w:rsid w:val="00EC4737"/>
    <w:rsid w:val="00EC591A"/>
    <w:rsid w:val="00EC67C8"/>
    <w:rsid w:val="00ED1741"/>
    <w:rsid w:val="00ED32D5"/>
    <w:rsid w:val="00ED3A6A"/>
    <w:rsid w:val="00EE03A1"/>
    <w:rsid w:val="00EE1716"/>
    <w:rsid w:val="00EE3204"/>
    <w:rsid w:val="00EE4D65"/>
    <w:rsid w:val="00EF0AEC"/>
    <w:rsid w:val="00EF1878"/>
    <w:rsid w:val="00EF2AEF"/>
    <w:rsid w:val="00EF615E"/>
    <w:rsid w:val="00EF6E05"/>
    <w:rsid w:val="00F004DF"/>
    <w:rsid w:val="00F014ED"/>
    <w:rsid w:val="00F01CBA"/>
    <w:rsid w:val="00F01E6E"/>
    <w:rsid w:val="00F021A5"/>
    <w:rsid w:val="00F04A8C"/>
    <w:rsid w:val="00F05B13"/>
    <w:rsid w:val="00F05C0B"/>
    <w:rsid w:val="00F05C58"/>
    <w:rsid w:val="00F0679F"/>
    <w:rsid w:val="00F068BA"/>
    <w:rsid w:val="00F06F7F"/>
    <w:rsid w:val="00F07F34"/>
    <w:rsid w:val="00F15F13"/>
    <w:rsid w:val="00F160EA"/>
    <w:rsid w:val="00F16BCC"/>
    <w:rsid w:val="00F17E14"/>
    <w:rsid w:val="00F203F2"/>
    <w:rsid w:val="00F210C2"/>
    <w:rsid w:val="00F242B7"/>
    <w:rsid w:val="00F24775"/>
    <w:rsid w:val="00F25CC1"/>
    <w:rsid w:val="00F26B06"/>
    <w:rsid w:val="00F26BC7"/>
    <w:rsid w:val="00F3019E"/>
    <w:rsid w:val="00F3352E"/>
    <w:rsid w:val="00F336A8"/>
    <w:rsid w:val="00F3404A"/>
    <w:rsid w:val="00F3410C"/>
    <w:rsid w:val="00F35075"/>
    <w:rsid w:val="00F362E4"/>
    <w:rsid w:val="00F371A9"/>
    <w:rsid w:val="00F41668"/>
    <w:rsid w:val="00F435AB"/>
    <w:rsid w:val="00F43CAC"/>
    <w:rsid w:val="00F443CD"/>
    <w:rsid w:val="00F47603"/>
    <w:rsid w:val="00F51A20"/>
    <w:rsid w:val="00F532D1"/>
    <w:rsid w:val="00F54092"/>
    <w:rsid w:val="00F54C82"/>
    <w:rsid w:val="00F55871"/>
    <w:rsid w:val="00F576AE"/>
    <w:rsid w:val="00F579F4"/>
    <w:rsid w:val="00F621BE"/>
    <w:rsid w:val="00F62615"/>
    <w:rsid w:val="00F66DD2"/>
    <w:rsid w:val="00F67910"/>
    <w:rsid w:val="00F67B33"/>
    <w:rsid w:val="00F742D0"/>
    <w:rsid w:val="00F74523"/>
    <w:rsid w:val="00F76775"/>
    <w:rsid w:val="00F776A0"/>
    <w:rsid w:val="00F826D3"/>
    <w:rsid w:val="00F82C77"/>
    <w:rsid w:val="00F8462E"/>
    <w:rsid w:val="00F93F31"/>
    <w:rsid w:val="00F94697"/>
    <w:rsid w:val="00F950A4"/>
    <w:rsid w:val="00F95B21"/>
    <w:rsid w:val="00F97B3D"/>
    <w:rsid w:val="00FA0252"/>
    <w:rsid w:val="00FA0C34"/>
    <w:rsid w:val="00FA20D8"/>
    <w:rsid w:val="00FA389C"/>
    <w:rsid w:val="00FA3A96"/>
    <w:rsid w:val="00FA55DE"/>
    <w:rsid w:val="00FA6D41"/>
    <w:rsid w:val="00FA6D90"/>
    <w:rsid w:val="00FB1F87"/>
    <w:rsid w:val="00FB3662"/>
    <w:rsid w:val="00FB406C"/>
    <w:rsid w:val="00FB6D23"/>
    <w:rsid w:val="00FB787E"/>
    <w:rsid w:val="00FC0A9C"/>
    <w:rsid w:val="00FC257F"/>
    <w:rsid w:val="00FC5C24"/>
    <w:rsid w:val="00FC638E"/>
    <w:rsid w:val="00FD1BD6"/>
    <w:rsid w:val="00FD2F20"/>
    <w:rsid w:val="00FD5D31"/>
    <w:rsid w:val="00FD7598"/>
    <w:rsid w:val="00FE4E03"/>
    <w:rsid w:val="00FE62E3"/>
    <w:rsid w:val="00FF0F7D"/>
    <w:rsid w:val="00FF1C9B"/>
    <w:rsid w:val="00FF2EA9"/>
    <w:rsid w:val="00FF3320"/>
    <w:rsid w:val="00FF3540"/>
    <w:rsid w:val="00FF7E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4CD2"/>
    <w:rPr>
      <w:rFonts w:cs="Times New Roman"/>
      <w:color w:val="0000FF"/>
      <w:u w:val="single"/>
    </w:rPr>
  </w:style>
  <w:style w:type="paragraph" w:styleId="ListParagraph">
    <w:name w:val="List Paragraph"/>
    <w:basedOn w:val="Normal"/>
    <w:uiPriority w:val="99"/>
    <w:qFormat/>
    <w:rsid w:val="005E7D93"/>
    <w:pPr>
      <w:ind w:left="720"/>
      <w:contextualSpacing/>
    </w:pPr>
  </w:style>
  <w:style w:type="paragraph" w:styleId="Header">
    <w:name w:val="header"/>
    <w:basedOn w:val="Normal"/>
    <w:link w:val="HeaderChar"/>
    <w:uiPriority w:val="99"/>
    <w:rsid w:val="005E7D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E7D93"/>
    <w:rPr>
      <w:rFonts w:cs="Times New Roman"/>
    </w:rPr>
  </w:style>
  <w:style w:type="paragraph" w:styleId="Footer">
    <w:name w:val="footer"/>
    <w:basedOn w:val="Normal"/>
    <w:link w:val="FooterChar"/>
    <w:uiPriority w:val="99"/>
    <w:rsid w:val="005E7D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E7D93"/>
    <w:rPr>
      <w:rFonts w:cs="Times New Roman"/>
    </w:rPr>
  </w:style>
  <w:style w:type="paragraph" w:styleId="NoSpacing">
    <w:name w:val="No Spacing"/>
    <w:uiPriority w:val="99"/>
    <w:qFormat/>
    <w:rsid w:val="005E2476"/>
  </w:style>
  <w:style w:type="paragraph" w:styleId="BalloonText">
    <w:name w:val="Balloon Text"/>
    <w:basedOn w:val="Normal"/>
    <w:link w:val="BalloonTextChar"/>
    <w:uiPriority w:val="99"/>
    <w:semiHidden/>
    <w:rsid w:val="006B2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D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925310">
      <w:marLeft w:val="0"/>
      <w:marRight w:val="0"/>
      <w:marTop w:val="0"/>
      <w:marBottom w:val="0"/>
      <w:divBdr>
        <w:top w:val="none" w:sz="0" w:space="0" w:color="auto"/>
        <w:left w:val="none" w:sz="0" w:space="0" w:color="auto"/>
        <w:bottom w:val="none" w:sz="0" w:space="0" w:color="auto"/>
        <w:right w:val="none" w:sz="0" w:space="0" w:color="auto"/>
      </w:divBdr>
    </w:div>
    <w:div w:id="1771925311">
      <w:marLeft w:val="0"/>
      <w:marRight w:val="0"/>
      <w:marTop w:val="0"/>
      <w:marBottom w:val="0"/>
      <w:divBdr>
        <w:top w:val="none" w:sz="0" w:space="0" w:color="auto"/>
        <w:left w:val="none" w:sz="0" w:space="0" w:color="auto"/>
        <w:bottom w:val="none" w:sz="0" w:space="0" w:color="auto"/>
        <w:right w:val="none" w:sz="0" w:space="0" w:color="auto"/>
      </w:divBdr>
    </w:div>
    <w:div w:id="1771925312">
      <w:marLeft w:val="0"/>
      <w:marRight w:val="0"/>
      <w:marTop w:val="0"/>
      <w:marBottom w:val="0"/>
      <w:divBdr>
        <w:top w:val="none" w:sz="0" w:space="0" w:color="auto"/>
        <w:left w:val="none" w:sz="0" w:space="0" w:color="auto"/>
        <w:bottom w:val="none" w:sz="0" w:space="0" w:color="auto"/>
        <w:right w:val="none" w:sz="0" w:space="0" w:color="auto"/>
      </w:divBdr>
    </w:div>
    <w:div w:id="1771925313">
      <w:marLeft w:val="0"/>
      <w:marRight w:val="0"/>
      <w:marTop w:val="0"/>
      <w:marBottom w:val="0"/>
      <w:divBdr>
        <w:top w:val="none" w:sz="0" w:space="0" w:color="auto"/>
        <w:left w:val="none" w:sz="0" w:space="0" w:color="auto"/>
        <w:bottom w:val="none" w:sz="0" w:space="0" w:color="auto"/>
        <w:right w:val="none" w:sz="0" w:space="0" w:color="auto"/>
      </w:divBdr>
    </w:div>
    <w:div w:id="1771925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813</Words>
  <Characters>4637</Characters>
  <Application>Microsoft Office Outlook</Application>
  <DocSecurity>0</DocSecurity>
  <Lines>0</Lines>
  <Paragraphs>0</Paragraphs>
  <ScaleCrop>false</ScaleCrop>
  <Company>Free Methodist Church - USA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WESELYAN ALLIANCE</dc:title>
  <dc:subject/>
  <dc:creator>David Kendall</dc:creator>
  <cp:keywords/>
  <dc:description/>
  <cp:lastModifiedBy>Duncan</cp:lastModifiedBy>
  <cp:revision>2</cp:revision>
  <cp:lastPrinted>2014-12-07T17:14:00Z</cp:lastPrinted>
  <dcterms:created xsi:type="dcterms:W3CDTF">2014-12-07T17:15:00Z</dcterms:created>
  <dcterms:modified xsi:type="dcterms:W3CDTF">2014-12-07T17:15:00Z</dcterms:modified>
</cp:coreProperties>
</file>